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A" w:rsidRPr="00550522" w:rsidRDefault="004B67FC" w:rsidP="00550522">
      <w:pPr>
        <w:pStyle w:val="a5"/>
      </w:pPr>
      <w:r w:rsidRPr="00550522">
        <w:rPr>
          <w:rFonts w:hint="cs"/>
          <w:cs/>
        </w:rPr>
        <w:t>รูปแบบ</w:t>
      </w:r>
      <w:r w:rsidR="000B323D" w:rsidRPr="00550522">
        <w:rPr>
          <w:rFonts w:hint="cs"/>
          <w:cs/>
        </w:rPr>
        <w:t>อัตโนมัติและ</w:t>
      </w:r>
      <w:r w:rsidR="00286096" w:rsidRPr="00550522">
        <w:rPr>
          <w:cs/>
        </w:rPr>
        <w:t>คำแนะนำสำหรับผู้เขียน</w:t>
      </w:r>
      <w:r w:rsidR="00550522" w:rsidRPr="00550522">
        <w:rPr>
          <w:rFonts w:hint="cs"/>
          <w:cs/>
        </w:rPr>
        <w:t>วารสารวิชาการ</w:t>
      </w:r>
    </w:p>
    <w:p w:rsidR="00BA3A1E" w:rsidRPr="00550522" w:rsidRDefault="00BA3A1E" w:rsidP="00550522">
      <w:pPr>
        <w:pStyle w:val="a5"/>
      </w:pPr>
      <w:r w:rsidRPr="00550522">
        <w:t>Automatic Journal Format and Instructions for Authors</w:t>
      </w:r>
      <w:r w:rsidR="00A354BB" w:rsidRPr="00550522">
        <w:t xml:space="preserve"> </w:t>
      </w:r>
    </w:p>
    <w:p w:rsidR="00BB3845" w:rsidRPr="00550522" w:rsidRDefault="00BB3845" w:rsidP="00550522">
      <w:pPr>
        <w:rPr>
          <w:color w:val="00B0F0"/>
          <w:cs/>
        </w:rPr>
      </w:pPr>
      <w:r w:rsidRPr="00550522">
        <w:rPr>
          <w:b/>
          <w:bCs/>
          <w:color w:val="00B0F0"/>
          <w:sz w:val="22"/>
          <w:szCs w:val="22"/>
        </w:rPr>
        <w:sym w:font="Wingdings 2" w:char="F024"/>
      </w:r>
      <w:r w:rsidRPr="00550522">
        <w:rPr>
          <w:color w:val="00B0F0"/>
          <w:cs/>
        </w:rPr>
        <w:t>ควรก</w:t>
      </w:r>
      <w:r w:rsidR="006E3D4A" w:rsidRPr="00550522">
        <w:rPr>
          <w:color w:val="00B0F0"/>
          <w:cs/>
        </w:rPr>
        <w:t>ะทัดรัด ไม่ยาวเกินไป ชื่อเรื่อง</w:t>
      </w:r>
      <w:r w:rsidR="006E3D4A" w:rsidRPr="00550522">
        <w:rPr>
          <w:rFonts w:hint="cs"/>
          <w:color w:val="00B0F0"/>
          <w:cs/>
        </w:rPr>
        <w:t>ประกอบด้วยภ</w:t>
      </w:r>
      <w:r w:rsidRPr="00550522">
        <w:rPr>
          <w:color w:val="00B0F0"/>
          <w:cs/>
        </w:rPr>
        <w:t xml:space="preserve">าษาไทยและภาษาอังกฤษ </w:t>
      </w:r>
      <w:r w:rsidR="006E3D4A" w:rsidRPr="00550522">
        <w:rPr>
          <w:rFonts w:hint="cs"/>
          <w:color w:val="00B0F0"/>
          <w:cs/>
        </w:rPr>
        <w:t>โดย</w:t>
      </w:r>
      <w:r w:rsidRPr="00550522">
        <w:rPr>
          <w:color w:val="00B0F0"/>
          <w:cs/>
        </w:rPr>
        <w:t>พิมพ์ชื่อเรื่องภาษาไทยก่อนแล้วตามด้วยภาษาอังกฤษ</w:t>
      </w:r>
      <w:r w:rsidR="0023375E" w:rsidRPr="00550522">
        <w:rPr>
          <w:color w:val="00B0F0"/>
        </w:rPr>
        <w:t xml:space="preserve"> </w:t>
      </w:r>
      <w:r w:rsidR="0023375E" w:rsidRPr="00550522">
        <w:rPr>
          <w:rFonts w:hint="cs"/>
          <w:color w:val="00B0F0"/>
          <w:cs/>
        </w:rPr>
        <w:t xml:space="preserve">จัดวางแบบกึ่งกลางหน้ากระดาษ ขนาดตัวอักษร </w:t>
      </w:r>
      <w:r w:rsidR="0023375E" w:rsidRPr="00550522">
        <w:rPr>
          <w:color w:val="00B0F0"/>
        </w:rPr>
        <w:t>1</w:t>
      </w:r>
      <w:r w:rsidR="00A354BB" w:rsidRPr="00550522">
        <w:rPr>
          <w:color w:val="00B0F0"/>
        </w:rPr>
        <w:t>8</w:t>
      </w:r>
      <w:r w:rsidR="0023375E" w:rsidRPr="00550522">
        <w:rPr>
          <w:color w:val="00B0F0"/>
        </w:rPr>
        <w:t xml:space="preserve"> </w:t>
      </w:r>
      <w:r w:rsidR="0023375E" w:rsidRPr="00550522">
        <w:rPr>
          <w:rFonts w:hint="cs"/>
          <w:color w:val="00B0F0"/>
          <w:cs/>
        </w:rPr>
        <w:t>ตัวหนา</w:t>
      </w:r>
    </w:p>
    <w:p w:rsidR="00677C84" w:rsidRPr="00677C84" w:rsidRDefault="00677C84" w:rsidP="00550522">
      <w:pPr>
        <w:pStyle w:val="a7"/>
      </w:pPr>
    </w:p>
    <w:p w:rsidR="00286096" w:rsidRPr="00550522" w:rsidRDefault="00286096" w:rsidP="00550522">
      <w:pPr>
        <w:pStyle w:val="a7"/>
        <w:rPr>
          <w:rStyle w:val="a9"/>
        </w:rPr>
      </w:pPr>
      <w:r w:rsidRPr="00550522">
        <w:rPr>
          <w:rStyle w:val="a9"/>
          <w:cs/>
        </w:rPr>
        <w:t>ชื่อผู้เขียน</w:t>
      </w:r>
      <w:r w:rsidRPr="00550522">
        <w:rPr>
          <w:rStyle w:val="a9"/>
          <w:vertAlign w:val="superscript"/>
          <w:cs/>
        </w:rPr>
        <w:t>1</w:t>
      </w:r>
      <w:r w:rsidR="00B36372" w:rsidRPr="00550522">
        <w:rPr>
          <w:rStyle w:val="a9"/>
          <w:cs/>
        </w:rPr>
        <w:t xml:space="preserve">  </w:t>
      </w:r>
      <w:r w:rsidRPr="00550522">
        <w:rPr>
          <w:rStyle w:val="a9"/>
          <w:cs/>
        </w:rPr>
        <w:t>ชื่อผู้เขียน</w:t>
      </w:r>
      <w:r w:rsidRPr="00550522">
        <w:rPr>
          <w:rStyle w:val="a9"/>
          <w:vertAlign w:val="superscript"/>
          <w:cs/>
        </w:rPr>
        <w:t>2</w:t>
      </w:r>
    </w:p>
    <w:p w:rsidR="002D3310" w:rsidRPr="00550522" w:rsidRDefault="002D3310" w:rsidP="00550522">
      <w:pPr>
        <w:rPr>
          <w:b/>
          <w:bCs/>
          <w:color w:val="00B0F0"/>
        </w:rPr>
      </w:pPr>
      <w:r w:rsidRPr="00550522">
        <w:rPr>
          <w:b/>
          <w:bCs/>
          <w:color w:val="00B0F0"/>
          <w:sz w:val="22"/>
          <w:szCs w:val="22"/>
        </w:rPr>
        <w:sym w:font="Wingdings 2" w:char="F024"/>
      </w:r>
      <w:r w:rsidR="00550522" w:rsidRPr="00550522">
        <w:rPr>
          <w:color w:val="00B0F0"/>
          <w:cs/>
        </w:rPr>
        <w:t>ให้ระบุชื่อเต็ม</w:t>
      </w:r>
      <w:r w:rsidR="00550522" w:rsidRPr="00550522">
        <w:rPr>
          <w:color w:val="00B0F0"/>
        </w:rPr>
        <w:t>-</w:t>
      </w:r>
      <w:r w:rsidR="00550522" w:rsidRPr="00550522">
        <w:rPr>
          <w:color w:val="00B0F0"/>
          <w:cs/>
        </w:rPr>
        <w:t xml:space="preserve">นามสกุลเต็มของผู้เขียนทุกคนทั้งภาษาไทยภาษาอังกฤษ และระบุตำแหน่งทางวิชาการ หน่วยงานหรือสถาบันที่สังกัด </w:t>
      </w:r>
      <w:r w:rsidR="00550522" w:rsidRPr="00550522">
        <w:rPr>
          <w:rFonts w:hint="cs"/>
          <w:color w:val="00B0F0"/>
          <w:cs/>
        </w:rPr>
        <w:t>จัดวางแบบกึ่งกลางหน้ากระดาษ</w:t>
      </w:r>
      <w:r w:rsidR="00550522" w:rsidRPr="00550522">
        <w:rPr>
          <w:b/>
          <w:bCs/>
          <w:color w:val="00B0F0"/>
        </w:rPr>
        <w:t xml:space="preserve"> </w:t>
      </w:r>
      <w:r w:rsidR="00550522" w:rsidRPr="00550522">
        <w:rPr>
          <w:rFonts w:hint="cs"/>
          <w:color w:val="00B0F0"/>
          <w:cs/>
        </w:rPr>
        <w:t xml:space="preserve">ขนาดตัวอักษร </w:t>
      </w:r>
      <w:r w:rsidR="00550522" w:rsidRPr="00550522">
        <w:rPr>
          <w:color w:val="00B0F0"/>
        </w:rPr>
        <w:t xml:space="preserve">16 </w:t>
      </w:r>
      <w:r w:rsidR="00550522" w:rsidRPr="00550522">
        <w:rPr>
          <w:rFonts w:hint="cs"/>
          <w:color w:val="00B0F0"/>
          <w:cs/>
        </w:rPr>
        <w:t>ตัวหนา</w:t>
      </w:r>
    </w:p>
    <w:p w:rsidR="0023375E" w:rsidRDefault="0023375E" w:rsidP="00550522">
      <w:pPr>
        <w:pStyle w:val="1"/>
      </w:pPr>
    </w:p>
    <w:p w:rsidR="00F355E7" w:rsidRPr="001403C0" w:rsidRDefault="00F355E7" w:rsidP="00550522">
      <w:pPr>
        <w:pStyle w:val="1"/>
      </w:pPr>
      <w:r w:rsidRPr="001403C0">
        <w:rPr>
          <w:rFonts w:hint="cs"/>
          <w:cs/>
        </w:rPr>
        <w:t>บทคัดย่อ</w:t>
      </w:r>
      <w:r>
        <w:t xml:space="preserve"> </w:t>
      </w:r>
    </w:p>
    <w:p w:rsidR="00F355E7" w:rsidRPr="00550522" w:rsidRDefault="00F355E7" w:rsidP="00550522">
      <w:pPr>
        <w:rPr>
          <w:cs/>
        </w:rPr>
      </w:pPr>
      <w:r>
        <w:rPr>
          <w:cs/>
        </w:rPr>
        <w:tab/>
      </w:r>
      <w:r w:rsidRPr="00550522">
        <w:rPr>
          <w:rFonts w:hint="cs"/>
          <w:cs/>
        </w:rPr>
        <w:t>รูปแบบ</w:t>
      </w:r>
      <w:r w:rsidRPr="00550522">
        <w:rPr>
          <w:cs/>
        </w:rPr>
        <w:t>อัตโนมัติและคำแนะนำ</w:t>
      </w:r>
      <w:r w:rsidRPr="00550522">
        <w:rPr>
          <w:rFonts w:hint="cs"/>
          <w:cs/>
        </w:rPr>
        <w:t>การ</w:t>
      </w:r>
      <w:r w:rsidRPr="00550522">
        <w:rPr>
          <w:cs/>
        </w:rPr>
        <w:t>ผู้เขียนบทความ สำหรับคณาจารย์ นักวิจัย นักศึกษา และผู้สนใจทั่วไปที่ประสงค์ตีพิมพ์บทความในโครงการประชุมวิชาการระดับบัณฑิตศึกษา คณะสถาปัตยกรรมศาสตร์ สถาบันเทคโนโลยีพระจอมเกล้าเจ้าคุณทหารลาดกระบัง มีวัตถุประสงค์</w:t>
      </w:r>
      <w:r w:rsidRPr="00550522">
        <w:rPr>
          <w:rFonts w:hint="cs"/>
          <w:cs/>
        </w:rPr>
        <w:t>เพื่อ</w:t>
      </w:r>
      <w:r w:rsidRPr="00550522">
        <w:rPr>
          <w:cs/>
        </w:rPr>
        <w:t>เป็นสื่อกลางรูปแบบการเขียนบทความให้มีรูปแบบถูกต้องตามหลักเกณฑ์การเขียนบท</w:t>
      </w:r>
      <w:r w:rsidR="00550522">
        <w:rPr>
          <w:rFonts w:hint="cs"/>
          <w:cs/>
        </w:rPr>
        <w:t xml:space="preserve"> </w:t>
      </w:r>
      <w:r w:rsidRPr="00550522">
        <w:rPr>
          <w:cs/>
        </w:rPr>
        <w:t>ความ</w:t>
      </w:r>
      <w:r w:rsidRPr="00550522">
        <w:rPr>
          <w:rFonts w:hint="cs"/>
          <w:cs/>
        </w:rPr>
        <w:t>ของวารสารฯ โดยใช้เครื่องมือลักษณะ (</w:t>
      </w:r>
      <w:r w:rsidRPr="00550522">
        <w:t>Style</w:t>
      </w:r>
      <w:r w:rsidRPr="00550522">
        <w:rPr>
          <w:rFonts w:hint="cs"/>
          <w:cs/>
        </w:rPr>
        <w:t>) ในโปรแกรมไมโครซอฟท์ออฟฟิศเวิร์ด เพื่อตั้งค่ารูปแบบที่ถูกต้องร่วมกับคำแนะนำการเขียนบทความ ไม่ว่าจะเป็น</w:t>
      </w:r>
      <w:r w:rsidRPr="00550522">
        <w:rPr>
          <w:cs/>
        </w:rPr>
        <w:t xml:space="preserve">ขนาดและความหนาตัวอักษร เว้นวรรค เว้นบรรทัด ย่อหน้า เป็นต้น </w:t>
      </w:r>
      <w:r w:rsidRPr="00550522">
        <w:rPr>
          <w:rFonts w:hint="cs"/>
          <w:cs/>
        </w:rPr>
        <w:t xml:space="preserve">ให้ใช้งานได้ง่าย รวดเร็ว และเป็นรูปแบบเดียวกันทุกบทความ </w:t>
      </w:r>
      <w:r w:rsidRPr="00550522">
        <w:rPr>
          <w:cs/>
        </w:rPr>
        <w:t>ดังนั้นจึงควรศึกษาและเลือกใช้</w:t>
      </w:r>
      <w:r w:rsidRPr="00550522">
        <w:rPr>
          <w:rFonts w:hint="cs"/>
          <w:cs/>
        </w:rPr>
        <w:t>รูปแบบ</w:t>
      </w:r>
      <w:r w:rsidRPr="00550522">
        <w:rPr>
          <w:cs/>
        </w:rPr>
        <w:t>อัตโนมัติเพื่อความถูกต้องตามหลักเกณฑ์การเขียน</w:t>
      </w:r>
      <w:r w:rsidRPr="00550522">
        <w:rPr>
          <w:rFonts w:hint="cs"/>
          <w:cs/>
        </w:rPr>
        <w:t>วารสารวิชาการ</w:t>
      </w:r>
      <w:r w:rsidRPr="00550522">
        <w:rPr>
          <w:cs/>
        </w:rPr>
        <w:t xml:space="preserve"> คณะสถาปัตยกรรมศาสตร์ สถาบันเทคโนโลยีพระจอมเกล้าเจ้าคุณทหารลาดกระบัง</w:t>
      </w:r>
      <w:r w:rsidR="00A354BB" w:rsidRPr="00550522">
        <w:t xml:space="preserve"> </w:t>
      </w:r>
      <w:r w:rsidR="00A354BB" w:rsidRPr="00550522">
        <w:rPr>
          <w:rFonts w:hint="cs"/>
          <w:cs/>
        </w:rPr>
        <w:t>ชิดหลังด้วย</w:t>
      </w:r>
    </w:p>
    <w:p w:rsidR="00F355E7" w:rsidRPr="00550522" w:rsidRDefault="00F355E7" w:rsidP="00550522">
      <w:pPr>
        <w:rPr>
          <w:color w:val="00B0F0"/>
        </w:rPr>
      </w:pPr>
      <w:r w:rsidRPr="00550522">
        <w:rPr>
          <w:b/>
          <w:bCs/>
          <w:color w:val="00B0F0"/>
          <w:sz w:val="22"/>
          <w:szCs w:val="22"/>
        </w:rPr>
        <w:sym w:font="Wingdings 2" w:char="F024"/>
      </w:r>
      <w:r w:rsidRPr="00550522">
        <w:rPr>
          <w:rFonts w:hint="cs"/>
          <w:color w:val="00B0F0"/>
          <w:cs/>
        </w:rPr>
        <w:t>ภาษาไทยและ</w:t>
      </w:r>
      <w:r w:rsidRPr="00550522">
        <w:rPr>
          <w:color w:val="00B0F0"/>
          <w:cs/>
        </w:rPr>
        <w:t>ภาษาอังกฤษความยาว</w:t>
      </w:r>
      <w:r w:rsidR="00953439" w:rsidRPr="00550522">
        <w:rPr>
          <w:rFonts w:hint="cs"/>
          <w:color w:val="00B0F0"/>
          <w:cs/>
        </w:rPr>
        <w:t>อย่างละ</w:t>
      </w:r>
      <w:r w:rsidRPr="00550522">
        <w:rPr>
          <w:color w:val="00B0F0"/>
          <w:cs/>
        </w:rPr>
        <w:t xml:space="preserve">ไม่เกิน </w:t>
      </w:r>
      <w:r w:rsidRPr="00550522">
        <w:rPr>
          <w:color w:val="00B0F0"/>
        </w:rPr>
        <w:t xml:space="preserve">350 </w:t>
      </w:r>
      <w:r w:rsidRPr="00550522">
        <w:rPr>
          <w:color w:val="00B0F0"/>
          <w:cs/>
        </w:rPr>
        <w:t>คำ</w:t>
      </w:r>
      <w:r w:rsidR="00953439" w:rsidRPr="00550522">
        <w:rPr>
          <w:rFonts w:hint="cs"/>
          <w:color w:val="00B0F0"/>
          <w:cs/>
        </w:rPr>
        <w:t xml:space="preserve"> หรือรวมกันไม่เกิน </w:t>
      </w:r>
      <w:r w:rsidR="00953439" w:rsidRPr="00550522">
        <w:rPr>
          <w:color w:val="00B0F0"/>
        </w:rPr>
        <w:t xml:space="preserve">1 </w:t>
      </w:r>
      <w:r w:rsidR="00953439" w:rsidRPr="00550522">
        <w:rPr>
          <w:rFonts w:hint="cs"/>
          <w:color w:val="00B0F0"/>
          <w:cs/>
        </w:rPr>
        <w:t xml:space="preserve">หน้า </w:t>
      </w:r>
      <w:r w:rsidR="00953439" w:rsidRPr="00550522">
        <w:rPr>
          <w:color w:val="00B0F0"/>
        </w:rPr>
        <w:t>A4</w:t>
      </w:r>
      <w:r w:rsidRPr="00550522">
        <w:rPr>
          <w:color w:val="00B0F0"/>
          <w:cs/>
        </w:rPr>
        <w:t xml:space="preserve"> (บทคัดย่อที่เขียนควรเป็นแบบ </w:t>
      </w:r>
      <w:r w:rsidRPr="00550522">
        <w:rPr>
          <w:color w:val="00B0F0"/>
        </w:rPr>
        <w:t xml:space="preserve">Indicative Abstract </w:t>
      </w:r>
      <w:r w:rsidRPr="00550522">
        <w:rPr>
          <w:color w:val="00B0F0"/>
          <w:cs/>
        </w:rPr>
        <w:t>คือ สั้น</w:t>
      </w:r>
      <w:r w:rsidRPr="00550522">
        <w:rPr>
          <w:rFonts w:hint="cs"/>
          <w:color w:val="00B0F0"/>
          <w:cs/>
        </w:rPr>
        <w:t xml:space="preserve"> </w:t>
      </w:r>
      <w:r w:rsidRPr="00550522">
        <w:rPr>
          <w:color w:val="00B0F0"/>
          <w:cs/>
        </w:rPr>
        <w:t xml:space="preserve">ตรงประเด็น ไม่ควรเขียนแบบ </w:t>
      </w:r>
      <w:r w:rsidRPr="00550522">
        <w:rPr>
          <w:color w:val="00B0F0"/>
        </w:rPr>
        <w:t xml:space="preserve">Informative Abstract </w:t>
      </w:r>
      <w:r w:rsidRPr="00550522">
        <w:rPr>
          <w:color w:val="00B0F0"/>
          <w:cs/>
        </w:rPr>
        <w:t>ตามแบบที่เขียนวิทยานิพนธ์หรือรายงานการวิจัยฉบับสมบูรณ์)</w:t>
      </w:r>
    </w:p>
    <w:p w:rsidR="00F355E7" w:rsidRDefault="00F355E7" w:rsidP="00550522"/>
    <w:p w:rsidR="00F355E7" w:rsidRDefault="00F355E7" w:rsidP="00550522">
      <w:r w:rsidRPr="0010172A">
        <w:rPr>
          <w:rFonts w:hint="cs"/>
          <w:b/>
          <w:bCs/>
          <w:cs/>
        </w:rPr>
        <w:t>คำสำคัญ</w:t>
      </w:r>
      <w:r w:rsidRPr="0010172A">
        <w:rPr>
          <w:b/>
          <w:bCs/>
        </w:rPr>
        <w:t>:</w:t>
      </w:r>
      <w:r w:rsidRPr="006C1846">
        <w:t xml:space="preserve"> </w:t>
      </w:r>
      <w:r>
        <w:t xml:space="preserve"> </w:t>
      </w:r>
      <w:r w:rsidRPr="0010172A">
        <w:rPr>
          <w:rFonts w:hint="cs"/>
          <w:cs/>
        </w:rPr>
        <w:t>รูปแบบการเขียนบทความอัตโนมัติ</w:t>
      </w:r>
      <w:r w:rsidRPr="0010172A">
        <w:t xml:space="preserve">   </w:t>
      </w:r>
      <w:r w:rsidRPr="0010172A">
        <w:rPr>
          <w:rFonts w:hint="cs"/>
          <w:cs/>
        </w:rPr>
        <w:t xml:space="preserve">วารสารวิชาการ   </w:t>
      </w:r>
      <w:r>
        <w:rPr>
          <w:rFonts w:hint="cs"/>
          <w:cs/>
        </w:rPr>
        <w:t xml:space="preserve">บทความวิจัย บทความวิชาการ   </w:t>
      </w:r>
      <w:r w:rsidRPr="0010172A">
        <w:rPr>
          <w:rFonts w:hint="cs"/>
          <w:cs/>
        </w:rPr>
        <w:t>วารสารวิชาการคณะสถาปัตยกรรมศาสตร์</w:t>
      </w:r>
      <w:r w:rsidR="00550522">
        <w:rPr>
          <w:rFonts w:hint="cs"/>
          <w:cs/>
        </w:rPr>
        <w:t xml:space="preserve"> </w:t>
      </w:r>
      <w:proofErr w:type="spellStart"/>
      <w:r w:rsidR="00550522">
        <w:rPr>
          <w:rFonts w:hint="cs"/>
          <w:cs/>
        </w:rPr>
        <w:t>สจล</w:t>
      </w:r>
      <w:proofErr w:type="spellEnd"/>
      <w:r w:rsidR="00550522">
        <w:rPr>
          <w:rFonts w:hint="cs"/>
          <w:cs/>
        </w:rPr>
        <w:t>.</w:t>
      </w:r>
      <w:r w:rsidRPr="00323F5D">
        <w:rPr>
          <w:rFonts w:hint="cs"/>
          <w:sz w:val="24"/>
          <w:szCs w:val="24"/>
          <w:cs/>
        </w:rPr>
        <w:t xml:space="preserve">        </w:t>
      </w:r>
      <w:r w:rsidRPr="00323F5D">
        <w:rPr>
          <w:sz w:val="24"/>
          <w:szCs w:val="24"/>
        </w:rPr>
        <w:t xml:space="preserve">     </w:t>
      </w:r>
    </w:p>
    <w:p w:rsidR="00F355E7" w:rsidRPr="00550522" w:rsidRDefault="00F355E7" w:rsidP="00550522">
      <w:pPr>
        <w:rPr>
          <w:b/>
          <w:bCs/>
          <w:color w:val="00B0F0"/>
        </w:rPr>
      </w:pPr>
      <w:r w:rsidRPr="00550522">
        <w:rPr>
          <w:b/>
          <w:bCs/>
          <w:color w:val="00B0F0"/>
          <w:sz w:val="22"/>
          <w:szCs w:val="22"/>
        </w:rPr>
        <w:sym w:font="Wingdings 2" w:char="F024"/>
      </w:r>
      <w:r w:rsidRPr="00550522">
        <w:rPr>
          <w:rFonts w:hint="cs"/>
          <w:color w:val="00B0F0"/>
          <w:cs/>
        </w:rPr>
        <w:t xml:space="preserve"> </w:t>
      </w:r>
      <w:r w:rsidRPr="00550522">
        <w:rPr>
          <w:color w:val="00B0F0"/>
          <w:cs/>
        </w:rPr>
        <w:t>กำหนดคำสำคัญที่เหมาะสมสำหรับการนำไปใช้</w:t>
      </w:r>
      <w:r w:rsidRPr="00550522">
        <w:rPr>
          <w:rFonts w:hint="cs"/>
          <w:color w:val="00B0F0"/>
          <w:cs/>
        </w:rPr>
        <w:t>เป็น</w:t>
      </w:r>
      <w:r w:rsidRPr="00550522">
        <w:rPr>
          <w:color w:val="00B0F0"/>
          <w:cs/>
        </w:rPr>
        <w:t xml:space="preserve">คำค้นในระบบฐานข้อมูลที่คิดว่าผู้ที่จะค้นหาบทความควรใช้ ให้ระบุทั้งคำในภาษาไทยและภาษาอังกฤษใส่ไว้ท้ายบทคัดย่อของแต่ละภาษาอย่างละไม่เกิน </w:t>
      </w:r>
      <w:r w:rsidRPr="00550522">
        <w:rPr>
          <w:color w:val="00B0F0"/>
        </w:rPr>
        <w:t xml:space="preserve">5 </w:t>
      </w:r>
      <w:r w:rsidRPr="00550522">
        <w:rPr>
          <w:color w:val="00B0F0"/>
          <w:cs/>
        </w:rPr>
        <w:t>คำ</w:t>
      </w:r>
    </w:p>
    <w:p w:rsidR="00F355E7" w:rsidRDefault="00F355E7" w:rsidP="00550522"/>
    <w:p w:rsidR="00F355E7" w:rsidRPr="001403C0" w:rsidRDefault="00F355E7" w:rsidP="00550522">
      <w:pPr>
        <w:pStyle w:val="1"/>
      </w:pPr>
      <w:r w:rsidRPr="001403C0">
        <w:t>Abstract</w:t>
      </w:r>
    </w:p>
    <w:p w:rsidR="00F355E7" w:rsidRPr="00550522" w:rsidRDefault="00F355E7" w:rsidP="00550522">
      <w:pPr>
        <w:rPr>
          <w:color w:val="00B0F0"/>
          <w:cs/>
        </w:rPr>
      </w:pPr>
      <w:r w:rsidRPr="00550522">
        <w:rPr>
          <w:b/>
          <w:bCs/>
          <w:color w:val="00B0F0"/>
          <w:sz w:val="22"/>
          <w:szCs w:val="22"/>
        </w:rPr>
        <w:sym w:font="Wingdings 2" w:char="F024"/>
      </w:r>
      <w:r w:rsidRPr="00550522">
        <w:rPr>
          <w:color w:val="00B0F0"/>
          <w:cs/>
        </w:rPr>
        <w:t>ภาษาอังกฤษ</w:t>
      </w:r>
      <w:r w:rsidRPr="00550522">
        <w:rPr>
          <w:rFonts w:hint="cs"/>
          <w:color w:val="00B0F0"/>
          <w:cs/>
        </w:rPr>
        <w:t>เท่านั้น</w:t>
      </w:r>
    </w:p>
    <w:p w:rsidR="00F355E7" w:rsidRPr="006C1846" w:rsidRDefault="00F355E7" w:rsidP="00550522"/>
    <w:p w:rsidR="00F355E7" w:rsidRDefault="00F355E7" w:rsidP="00550522">
      <w:r w:rsidRPr="005B7F54">
        <w:rPr>
          <w:b/>
        </w:rPr>
        <w:t>Keywords:</w:t>
      </w:r>
      <w:r w:rsidRPr="006C1846">
        <w:rPr>
          <w:b/>
        </w:rPr>
        <w:t xml:space="preserve"> </w:t>
      </w:r>
      <w:r>
        <w:rPr>
          <w:b/>
        </w:rPr>
        <w:t xml:space="preserve"> </w:t>
      </w:r>
      <w:r w:rsidRPr="005B7F54">
        <w:t>Automatic Journal Format, Journal, Article, Research Article, Architecture Journal</w:t>
      </w:r>
      <w:r>
        <w:t xml:space="preserve"> </w:t>
      </w:r>
    </w:p>
    <w:p w:rsidR="00F355E7" w:rsidRPr="00550522" w:rsidRDefault="00F355E7" w:rsidP="00550522">
      <w:pPr>
        <w:rPr>
          <w:color w:val="00B0F0"/>
        </w:rPr>
      </w:pPr>
      <w:r w:rsidRPr="00550522">
        <w:rPr>
          <w:color w:val="00B0F0"/>
          <w:sz w:val="22"/>
          <w:szCs w:val="22"/>
        </w:rPr>
        <w:sym w:font="Wingdings 2" w:char="F024"/>
      </w:r>
      <w:r w:rsidRPr="00550522">
        <w:rPr>
          <w:color w:val="00B0F0"/>
          <w:cs/>
        </w:rPr>
        <w:t>ภาษาอังกฤษ</w:t>
      </w:r>
      <w:r w:rsidRPr="00550522">
        <w:rPr>
          <w:rFonts w:hint="cs"/>
          <w:color w:val="00B0F0"/>
          <w:cs/>
        </w:rPr>
        <w:t>เท่านั้น</w:t>
      </w:r>
      <w:r w:rsidRPr="00550522">
        <w:rPr>
          <w:color w:val="00B0F0"/>
        </w:rPr>
        <w:t xml:space="preserve">   </w:t>
      </w:r>
    </w:p>
    <w:p w:rsidR="00550522" w:rsidRDefault="00550522" w:rsidP="00550522"/>
    <w:p w:rsidR="00F355E7" w:rsidRDefault="00BC37EF" w:rsidP="0055052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1821815" cy="0"/>
                <wp:effectExtent l="0" t="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0.9pt" to="143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9029699</wp:posOffset>
                </wp:positionV>
                <wp:extent cx="18199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72.6pt,711pt" to="215.9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F355E7" w:rsidRPr="001403C0" w:rsidRDefault="00F355E7" w:rsidP="00550522">
      <w:pPr>
        <w:rPr>
          <w:cs/>
        </w:rPr>
      </w:pPr>
      <w:r w:rsidRPr="004B7617">
        <w:rPr>
          <w:vertAlign w:val="superscript"/>
        </w:rPr>
        <w:t>1</w:t>
      </w:r>
      <w:r w:rsidR="003C1D38">
        <w:rPr>
          <w:rFonts w:hint="cs"/>
          <w:cs/>
        </w:rPr>
        <w:t xml:space="preserve"> ภาค</w:t>
      </w:r>
      <w:r w:rsidRPr="001403C0">
        <w:rPr>
          <w:cs/>
        </w:rPr>
        <w:t xml:space="preserve">วิชา คณะ </w:t>
      </w:r>
      <w:r>
        <w:rPr>
          <w:rFonts w:hint="cs"/>
          <w:cs/>
        </w:rPr>
        <w:t xml:space="preserve">สถาบัน </w:t>
      </w:r>
      <w:r w:rsidRPr="00AE7EC3">
        <w:rPr>
          <w:b/>
          <w:bCs/>
          <w:color w:val="00B0F0"/>
          <w:sz w:val="22"/>
          <w:szCs w:val="22"/>
        </w:rPr>
        <w:sym w:font="Wingdings 2" w:char="F024"/>
      </w:r>
      <w:r w:rsidRPr="00AE7EC3">
        <w:rPr>
          <w:rFonts w:hint="cs"/>
          <w:color w:val="00B0F0"/>
          <w:cs/>
        </w:rPr>
        <w:t>อยู่ส่วนท้ายของหน้าแรกเสมอ</w:t>
      </w:r>
    </w:p>
    <w:p w:rsidR="00F355E7" w:rsidRDefault="00F355E7" w:rsidP="00550522">
      <w:r w:rsidRPr="001403C0">
        <w:rPr>
          <w:vertAlign w:val="superscript"/>
          <w:cs/>
        </w:rPr>
        <w:t>2</w:t>
      </w:r>
      <w:r w:rsidRPr="001403C0">
        <w:rPr>
          <w:cs/>
        </w:rPr>
        <w:t xml:space="preserve"> </w:t>
      </w:r>
      <w:r w:rsidR="003C1D38">
        <w:rPr>
          <w:rFonts w:hint="cs"/>
          <w:cs/>
        </w:rPr>
        <w:t>ภาควิชา</w:t>
      </w:r>
      <w:r>
        <w:rPr>
          <w:rFonts w:hint="cs"/>
          <w:cs/>
        </w:rPr>
        <w:t xml:space="preserve"> </w:t>
      </w:r>
      <w:r w:rsidRPr="001403C0">
        <w:rPr>
          <w:cs/>
        </w:rPr>
        <w:t>คณะ</w:t>
      </w:r>
      <w:r>
        <w:rPr>
          <w:rFonts w:hint="cs"/>
          <w:cs/>
        </w:rPr>
        <w:t xml:space="preserve"> สถาบัน</w:t>
      </w:r>
      <w:r>
        <w:t xml:space="preserve"> </w:t>
      </w:r>
      <w:bookmarkStart w:id="0" w:name="_GoBack"/>
      <w:bookmarkEnd w:id="0"/>
    </w:p>
    <w:p w:rsidR="00F355E7" w:rsidRDefault="00F355E7" w:rsidP="00550522">
      <w:pPr>
        <w:pStyle w:val="1"/>
      </w:pPr>
      <w:r>
        <w:lastRenderedPageBreak/>
        <w:t xml:space="preserve">1. </w:t>
      </w:r>
      <w:r w:rsidRPr="00C82177">
        <w:rPr>
          <w:cs/>
        </w:rPr>
        <w:t>บทนำ</w:t>
      </w:r>
      <w:r w:rsidRPr="00C82177">
        <w:t xml:space="preserve"> </w:t>
      </w:r>
    </w:p>
    <w:p w:rsidR="00F355E7" w:rsidRPr="00052809" w:rsidRDefault="00F355E7" w:rsidP="00550522">
      <w:pPr>
        <w:rPr>
          <w:cs/>
        </w:rPr>
      </w:pPr>
      <w:r>
        <w:tab/>
      </w:r>
      <w:r>
        <w:rPr>
          <w:cs/>
        </w:rPr>
        <w:t xml:space="preserve">เกณฑ์การพิจารณาบทความในวารสารวิชาการคณะสถาปัตยกรรมศาสตร์ </w:t>
      </w:r>
      <w:proofErr w:type="spellStart"/>
      <w:r>
        <w:rPr>
          <w:cs/>
        </w:rPr>
        <w:t>สจล</w:t>
      </w:r>
      <w:proofErr w:type="spellEnd"/>
      <w:r>
        <w:rPr>
          <w:cs/>
        </w:rPr>
        <w:t>. มีรายละเอียดดังนี้ 1) บทความทาง</w:t>
      </w:r>
      <w:r w:rsidR="00550522">
        <w:rPr>
          <w:rFonts w:hint="cs"/>
          <w:cs/>
        </w:rPr>
        <w:t xml:space="preserve"> </w:t>
      </w:r>
      <w:r>
        <w:rPr>
          <w:cs/>
        </w:rPr>
        <w:t>วิชาการที่ส่งมาพิจารณาต้องไม่เคยเผยแพร่ที่ใดมาก่อน (ทั้งในและนอกประเทศ) 2) ไม่อยู่ในระหว่างการพิจารณาของสื่อสิ่ง</w:t>
      </w:r>
      <w:r w:rsidR="00550522">
        <w:rPr>
          <w:rFonts w:hint="cs"/>
          <w:cs/>
        </w:rPr>
        <w:t xml:space="preserve"> </w:t>
      </w:r>
      <w:r>
        <w:rPr>
          <w:cs/>
        </w:rPr>
        <w:t>พิมพ์อื่น 3) ไม่ละเมิดลิขสิทธิ์ของผู้อื่น 4) ส่งต้นฉบับที่ส่งมาต้องตรวจสอบความถูกต้องของตัวสะกดและไวยากรณ์</w:t>
      </w:r>
      <w:r>
        <w:rPr>
          <w:rFonts w:hint="cs"/>
          <w:cs/>
        </w:rPr>
        <w:t xml:space="preserve"> </w:t>
      </w:r>
      <w:r>
        <w:rPr>
          <w:cs/>
        </w:rPr>
        <w:t xml:space="preserve">5) รูปแบบการจัดพิมพ์บทความถูกต้องตามที่กำหนด เมื่อบทความไม่ถูกต้องตามรูปแบบของวารสารวิชาการคณะสถาปัตยกรรมศาสตร์ </w:t>
      </w:r>
      <w:proofErr w:type="spellStart"/>
      <w:r>
        <w:rPr>
          <w:cs/>
        </w:rPr>
        <w:t>สจล</w:t>
      </w:r>
      <w:proofErr w:type="spellEnd"/>
      <w:r>
        <w:rPr>
          <w:cs/>
        </w:rPr>
        <w:t xml:space="preserve">. จะถูกส่งคืนผู้เขียนกลับไปแก้ไขให้ถูกต้อง 6) บทความควรมีความยาวไม่เกิน 10 หน้า กระดาษ </w:t>
      </w:r>
      <w:r>
        <w:t>A</w:t>
      </w:r>
      <w:r w:rsidR="00550522">
        <w:rPr>
          <w:cs/>
        </w:rPr>
        <w:t xml:space="preserve">4 รวมทั้งภาพประกอบ </w:t>
      </w:r>
      <w:r>
        <w:rPr>
          <w:cs/>
        </w:rPr>
        <w:t xml:space="preserve">7) บทความภาษาไทยและภาษาอังกฤษใช้ตัวอักษร </w:t>
      </w:r>
      <w:r w:rsidR="00A354BB" w:rsidRPr="00550522">
        <w:t xml:space="preserve">TH </w:t>
      </w:r>
      <w:proofErr w:type="spellStart"/>
      <w:r w:rsidR="00A354BB" w:rsidRPr="00550522">
        <w:t>Sarabun</w:t>
      </w:r>
      <w:proofErr w:type="spellEnd"/>
      <w:r>
        <w:t xml:space="preserve"> </w:t>
      </w:r>
      <w:r>
        <w:rPr>
          <w:rFonts w:ascii="Cordia New" w:hAnsi="Cordia New" w:cs="Cordia New"/>
        </w:rPr>
        <w:t>8)</w:t>
      </w:r>
      <w:r>
        <w:t xml:space="preserve"> </w:t>
      </w:r>
      <w:r w:rsidR="00744717">
        <w:rPr>
          <w:rFonts w:hint="cs"/>
          <w:cs/>
        </w:rPr>
        <w:t xml:space="preserve">หลีกเลี่ยงการใช้ภาษาอังกฤษและภาษาไทยปนกัน </w:t>
      </w:r>
      <w:r w:rsidR="007B5D54">
        <w:rPr>
          <w:rFonts w:hint="cs"/>
          <w:cs/>
        </w:rPr>
        <w:t>โดย</w:t>
      </w:r>
      <w:r w:rsidR="00744717">
        <w:rPr>
          <w:rFonts w:hint="cs"/>
          <w:cs/>
        </w:rPr>
        <w:t>ใช้ภาษาอังกฤษในวงเล็บหลังภาษาไทยเพื่อกำกับความหมาย</w:t>
      </w:r>
      <w:r w:rsidR="007B5D54">
        <w:rPr>
          <w:rFonts w:hint="cs"/>
          <w:cs/>
        </w:rPr>
        <w:t xml:space="preserve"> เช่น ปฐมภูมิ (</w:t>
      </w:r>
      <w:r w:rsidR="007B5D54">
        <w:t>Primary)</w:t>
      </w:r>
      <w:r w:rsidR="00744717">
        <w:rPr>
          <w:rFonts w:hint="cs"/>
          <w:cs/>
        </w:rPr>
        <w:t xml:space="preserve"> </w:t>
      </w:r>
      <w:r w:rsidR="007B5D54">
        <w:t xml:space="preserve">9) </w:t>
      </w:r>
      <w:r w:rsidR="00744717">
        <w:rPr>
          <w:rFonts w:hint="cs"/>
          <w:cs/>
        </w:rPr>
        <w:t xml:space="preserve">หลีกเลี่ยงการสะกดภาษาไทยทับศัพท์ภาษาอังกฤษ </w:t>
      </w:r>
      <w:r w:rsidR="007B5D54">
        <w:rPr>
          <w:rFonts w:hint="cs"/>
          <w:cs/>
        </w:rPr>
        <w:t xml:space="preserve">เช่น </w:t>
      </w:r>
      <w:r w:rsidR="00027C29">
        <w:rPr>
          <w:rFonts w:hint="cs"/>
          <w:cs/>
        </w:rPr>
        <w:t>สไตล์</w:t>
      </w:r>
      <w:r w:rsidR="007B5D54">
        <w:rPr>
          <w:rFonts w:hint="cs"/>
          <w:cs/>
        </w:rPr>
        <w:t xml:space="preserve"> </w:t>
      </w:r>
      <w:r w:rsidR="00744717">
        <w:rPr>
          <w:rFonts w:hint="cs"/>
          <w:cs/>
        </w:rPr>
        <w:t>แต่ให้แปลภาษาอังกฤษเป็นภาษาไทยตามความหมาย</w:t>
      </w:r>
      <w:r w:rsidR="007B5D54">
        <w:rPr>
          <w:rFonts w:hint="cs"/>
          <w:cs/>
        </w:rPr>
        <w:t xml:space="preserve"> เช่น </w:t>
      </w:r>
      <w:r w:rsidR="00027C29">
        <w:rPr>
          <w:rFonts w:hint="cs"/>
          <w:cs/>
        </w:rPr>
        <w:t>รูปแบบ</w:t>
      </w:r>
      <w:r w:rsidR="00744717">
        <w:rPr>
          <w:rFonts w:hint="cs"/>
          <w:cs/>
        </w:rPr>
        <w:t xml:space="preserve"> </w:t>
      </w:r>
      <w:r w:rsidR="00027C29">
        <w:t>10</w:t>
      </w:r>
      <w:r w:rsidR="00744717">
        <w:t xml:space="preserve">) </w:t>
      </w:r>
      <w:r>
        <w:rPr>
          <w:cs/>
        </w:rPr>
        <w:t>บทความที่ส่งมาจะได้รับการอ่านพิจารณาและตรวจสอบโดยผู้ทรงคุณวุฒิจำนวนไม่น้อยกว่า 3 ท่าน ซึ่งมีความเชี่ยวชาญเฉพาะในสาขานั้นๆ โดยไม่ทราบชื่อของผู้เขียนบทความ</w:t>
      </w:r>
      <w:r w:rsidR="00052809">
        <w:t xml:space="preserve"> 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color w:val="00B0F0"/>
          <w:cs/>
        </w:rPr>
        <w:t>อธิบายที่มาและความสำคัญของปัญหาแ</w:t>
      </w:r>
      <w:r w:rsidR="00027C29" w:rsidRPr="00027C29">
        <w:rPr>
          <w:color w:val="00B0F0"/>
          <w:cs/>
        </w:rPr>
        <w:t>ละเหตุผลที่นำไปสู่การศึกษาวิจัย</w:t>
      </w:r>
      <w:r w:rsidRPr="00027C29">
        <w:rPr>
          <w:color w:val="00B0F0"/>
          <w:cs/>
        </w:rPr>
        <w:t>ให้ข้อมูลทางวิชาการ</w:t>
      </w:r>
      <w:r w:rsidR="00027C29" w:rsidRPr="00027C29">
        <w:rPr>
          <w:rFonts w:hint="cs"/>
          <w:color w:val="00B0F0"/>
          <w:cs/>
        </w:rPr>
        <w:t xml:space="preserve"> </w:t>
      </w:r>
      <w:r w:rsidRPr="00027C29">
        <w:rPr>
          <w:color w:val="00B0F0"/>
          <w:cs/>
        </w:rPr>
        <w:t>ที่มีการตรวจ</w:t>
      </w:r>
      <w:r w:rsidR="00027C29" w:rsidRPr="00027C29">
        <w:rPr>
          <w:rFonts w:hint="cs"/>
          <w:color w:val="00B0F0"/>
          <w:cs/>
        </w:rPr>
        <w:t>สอบ</w:t>
      </w:r>
      <w:r w:rsidRPr="00027C29">
        <w:rPr>
          <w:color w:val="00B0F0"/>
          <w:cs/>
        </w:rPr>
        <w:t>เอกสาร (</w:t>
      </w:r>
      <w:r w:rsidRPr="00027C29">
        <w:rPr>
          <w:color w:val="00B0F0"/>
        </w:rPr>
        <w:t xml:space="preserve">Literature Review) </w:t>
      </w:r>
      <w:r w:rsidRPr="00027C29">
        <w:rPr>
          <w:color w:val="00B0F0"/>
          <w:cs/>
        </w:rPr>
        <w:t>พร้อมทั้งจุดมุ่งหมายที่เกี่ยวข้อง รวมทั้งวัตถุประสงค์ของการวิจัย</w:t>
      </w:r>
      <w:r w:rsidRPr="00027C29">
        <w:rPr>
          <w:rFonts w:hint="cs"/>
          <w:color w:val="00B0F0"/>
          <w:cs/>
        </w:rPr>
        <w:t>หรือการศึกษา</w:t>
      </w:r>
    </w:p>
    <w:p w:rsidR="00F355E7" w:rsidRDefault="00F355E7" w:rsidP="00550522">
      <w:pPr>
        <w:pStyle w:val="1"/>
      </w:pPr>
    </w:p>
    <w:p w:rsidR="00F355E7" w:rsidRPr="00C82177" w:rsidRDefault="00F355E7" w:rsidP="00550522">
      <w:pPr>
        <w:pStyle w:val="1"/>
      </w:pPr>
      <w:r w:rsidRPr="00C82177">
        <w:t>2</w:t>
      </w:r>
      <w:r>
        <w:rPr>
          <w:cs/>
        </w:rPr>
        <w:t>.</w:t>
      </w:r>
      <w:r>
        <w:rPr>
          <w:rFonts w:hint="cs"/>
          <w:cs/>
        </w:rPr>
        <w:t xml:space="preserve"> </w:t>
      </w:r>
      <w:r w:rsidRPr="00C82177">
        <w:rPr>
          <w:cs/>
        </w:rPr>
        <w:t>วัตถุประสงค์ของ</w:t>
      </w:r>
      <w:r w:rsidRPr="00027C29">
        <w:rPr>
          <w:color w:val="auto"/>
          <w:cs/>
        </w:rPr>
        <w:t>การวิจัย</w:t>
      </w:r>
      <w:r w:rsidR="005F3326" w:rsidRPr="00027C29">
        <w:rPr>
          <w:rFonts w:hint="cs"/>
          <w:color w:val="auto"/>
          <w:cs/>
        </w:rPr>
        <w:t xml:space="preserve"> (บทความวิจัย) </w:t>
      </w:r>
      <w:r w:rsidRPr="00027C29">
        <w:rPr>
          <w:rFonts w:hint="cs"/>
          <w:color w:val="auto"/>
          <w:cs/>
        </w:rPr>
        <w:t>หรือการศึกษา</w:t>
      </w:r>
      <w:r w:rsidR="005F3326" w:rsidRPr="00027C29">
        <w:rPr>
          <w:rFonts w:hint="cs"/>
          <w:color w:val="auto"/>
          <w:cs/>
        </w:rPr>
        <w:t xml:space="preserve"> (บทความวิชาการ)</w:t>
      </w:r>
    </w:p>
    <w:p w:rsidR="00F355E7" w:rsidRPr="00494208" w:rsidRDefault="00F355E7" w:rsidP="00550522">
      <w:pPr>
        <w:rPr>
          <w:cs/>
        </w:rPr>
      </w:pPr>
      <w:r>
        <w:tab/>
      </w:r>
      <w:proofErr w:type="gramStart"/>
      <w:r w:rsidRPr="00494208">
        <w:t xml:space="preserve">2.1  </w:t>
      </w:r>
      <w:r>
        <w:rPr>
          <w:rFonts w:hint="cs"/>
          <w:cs/>
        </w:rPr>
        <w:t>สร้างรูปแบบการเขียนบทความอัตโนมัติ</w:t>
      </w:r>
      <w:proofErr w:type="gramEnd"/>
    </w:p>
    <w:p w:rsidR="00F355E7" w:rsidRDefault="00F355E7" w:rsidP="00550522">
      <w:r>
        <w:tab/>
      </w:r>
      <w:proofErr w:type="gramStart"/>
      <w:r w:rsidRPr="00494208">
        <w:t>2.</w:t>
      </w:r>
      <w:r>
        <w:t>2</w:t>
      </w:r>
      <w:r w:rsidRPr="00494208">
        <w:t xml:space="preserve">  </w:t>
      </w:r>
      <w:r>
        <w:rPr>
          <w:rFonts w:hint="cs"/>
          <w:cs/>
        </w:rPr>
        <w:t>ให้คำแนะนำในการเขียนบทความให้ถูกต้องตามรูปแบบวารสาร</w:t>
      </w:r>
      <w:proofErr w:type="gramEnd"/>
    </w:p>
    <w:p w:rsidR="00F355E7" w:rsidRPr="005B7F54" w:rsidRDefault="00F355E7" w:rsidP="00550522"/>
    <w:p w:rsidR="00F355E7" w:rsidRPr="00C82177" w:rsidRDefault="00F355E7" w:rsidP="00550522">
      <w:pPr>
        <w:pStyle w:val="1"/>
        <w:rPr>
          <w:cs/>
        </w:rPr>
      </w:pPr>
      <w:r w:rsidRPr="00C82177">
        <w:t>3</w:t>
      </w:r>
      <w:r w:rsidRPr="00C82177">
        <w:rPr>
          <w:cs/>
        </w:rPr>
        <w:t xml:space="preserve">. วิธีการวิจัย เครื่องมือวิจัย และระเบียบวิธีวิจัย </w:t>
      </w:r>
      <w:r>
        <w:rPr>
          <w:rFonts w:hint="cs"/>
          <w:cs/>
        </w:rPr>
        <w:t>หรือวิธีการศึกษา</w:t>
      </w:r>
    </w:p>
    <w:p w:rsidR="00F355E7" w:rsidRPr="004916DB" w:rsidRDefault="00F355E7" w:rsidP="00550522">
      <w:pPr>
        <w:rPr>
          <w:color w:val="FF0000"/>
        </w:rPr>
      </w:pPr>
      <w:r>
        <w:rPr>
          <w:cs/>
        </w:rPr>
        <w:tab/>
      </w:r>
      <w:r>
        <w:rPr>
          <w:rFonts w:hint="cs"/>
          <w:cs/>
        </w:rPr>
        <w:t>รูปแบบอัตโนมัติมีขั้นตอนการใช้งานดังนี้</w:t>
      </w:r>
      <w:r>
        <w:rPr>
          <w:rFonts w:hint="cs"/>
          <w:color w:val="808080" w:themeColor="background1" w:themeShade="80"/>
          <w:cs/>
        </w:rPr>
        <w:t xml:space="preserve"> 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color w:val="00B0F0"/>
          <w:cs/>
        </w:rPr>
        <w:t>อธิบาย</w:t>
      </w:r>
      <w:r w:rsidR="003E795F" w:rsidRPr="00027C29">
        <w:rPr>
          <w:rFonts w:hint="cs"/>
          <w:color w:val="00B0F0"/>
          <w:cs/>
        </w:rPr>
        <w:t>รูปแบบและ</w:t>
      </w:r>
      <w:r w:rsidRPr="00027C29">
        <w:rPr>
          <w:color w:val="00B0F0"/>
          <w:cs/>
        </w:rPr>
        <w:t>กระบวนการดำเนินการวิจัยโดยบอกรายละเอียดวิธีการศึกษา สิ่งที่นำมาศึกษา จำนวน ขนาด ลักษณะเฉพาะของตัวอย่างที่ศึกษา ตลอดจนเครื่องมือและอุปกรณ์ต่างๆ ที่ใช้ในการศึกษา อธิบายแบบแผนการวิจัย การเลือกตัวอย่าง วิธีการเก็บข้อมูล การวิเคราะห์ข้อมูล และสถิต</w:t>
      </w:r>
      <w:r w:rsidR="00AE07D7" w:rsidRPr="00027C29">
        <w:rPr>
          <w:rFonts w:hint="cs"/>
          <w:color w:val="00B0F0"/>
          <w:cs/>
        </w:rPr>
        <w:t>ิ</w:t>
      </w:r>
      <w:r w:rsidRPr="00027C29">
        <w:rPr>
          <w:color w:val="00B0F0"/>
          <w:cs/>
        </w:rPr>
        <w:t>ที่ใช้</w:t>
      </w:r>
    </w:p>
    <w:p w:rsidR="00F355E7" w:rsidRPr="007F4882" w:rsidRDefault="00F355E7" w:rsidP="00550522">
      <w:pPr>
        <w:pStyle w:val="2"/>
        <w:rPr>
          <w:cs/>
        </w:rPr>
      </w:pPr>
      <w:proofErr w:type="gramStart"/>
      <w:r w:rsidRPr="007F4882">
        <w:t xml:space="preserve">3.1  </w:t>
      </w:r>
      <w:r w:rsidRPr="007F4882">
        <w:rPr>
          <w:rFonts w:hint="cs"/>
          <w:cs/>
        </w:rPr>
        <w:t>การ</w:t>
      </w:r>
      <w:r>
        <w:rPr>
          <w:rFonts w:hint="cs"/>
          <w:cs/>
        </w:rPr>
        <w:t>ใช้</w:t>
      </w:r>
      <w:r w:rsidRPr="007F4882">
        <w:rPr>
          <w:rFonts w:hint="cs"/>
          <w:cs/>
        </w:rPr>
        <w:t>รูปแบบอัตโนมัต</w:t>
      </w:r>
      <w:r w:rsidRPr="007F4882">
        <w:rPr>
          <w:cs/>
        </w:rPr>
        <w:t>ิ</w:t>
      </w:r>
      <w:proofErr w:type="gramEnd"/>
      <w:r w:rsidRPr="007F4882">
        <w:rPr>
          <w:rFonts w:hint="cs"/>
          <w:cs/>
        </w:rPr>
        <w:t xml:space="preserve"> </w:t>
      </w:r>
    </w:p>
    <w:p w:rsidR="00F355E7" w:rsidRPr="00EC6D3F" w:rsidRDefault="00F355E7" w:rsidP="00550522">
      <w:pPr>
        <w:rPr>
          <w:b/>
          <w:bCs/>
          <w:cs/>
        </w:rPr>
      </w:pPr>
      <w:r>
        <w:tab/>
      </w:r>
      <w:r>
        <w:tab/>
      </w:r>
      <w:r>
        <w:rPr>
          <w:rFonts w:hint="cs"/>
          <w:cs/>
        </w:rPr>
        <w:t xml:space="preserve">เมื่อเปิดไฟล์รูปแบบอัตโนมัตินี้ขึ้นมาควรตรวจสอบระยะขอบกระดาษให้ถูกต้องคือ ด้านซ้าย ด้านบน และด้านขวามีระยะ </w:t>
      </w:r>
      <w:r>
        <w:t xml:space="preserve">2.54 </w:t>
      </w:r>
      <w:r>
        <w:rPr>
          <w:rFonts w:hint="cs"/>
          <w:cs/>
        </w:rPr>
        <w:t xml:space="preserve">เซนติเมตร ด้านล่าง </w:t>
      </w:r>
      <w:r>
        <w:t xml:space="preserve">1.27 </w:t>
      </w:r>
      <w:r>
        <w:rPr>
          <w:rFonts w:hint="cs"/>
          <w:cs/>
        </w:rPr>
        <w:t>เซนติเมตร</w:t>
      </w:r>
      <w:r>
        <w:t xml:space="preserve"> </w:t>
      </w:r>
      <w:r w:rsidRPr="00EC6D3F">
        <w:rPr>
          <w:rFonts w:hint="cs"/>
          <w:cs/>
        </w:rPr>
        <w:t>จากนั้นทำตามขั้นตอนต่อไปนี้</w:t>
      </w:r>
    </w:p>
    <w:p w:rsidR="00F355E7" w:rsidRDefault="00F355E7" w:rsidP="00550522">
      <w:pPr>
        <w:rPr>
          <w:b/>
          <w:bCs/>
        </w:rPr>
      </w:pPr>
      <w:r>
        <w:tab/>
      </w:r>
      <w:r>
        <w:tab/>
      </w:r>
      <w:proofErr w:type="gramStart"/>
      <w:r w:rsidRPr="002D7131">
        <w:t>3.1.</w:t>
      </w:r>
      <w:r>
        <w:t xml:space="preserve">1  </w:t>
      </w:r>
      <w:r w:rsidRPr="00494208">
        <w:rPr>
          <w:rFonts w:hint="cs"/>
          <w:cs/>
        </w:rPr>
        <w:t>การเปิดส่วนขยายหน้าต่างแสดง</w:t>
      </w:r>
      <w:r>
        <w:rPr>
          <w:rFonts w:hint="cs"/>
          <w:cs/>
        </w:rPr>
        <w:t>ลักษณะ</w:t>
      </w:r>
      <w:proofErr w:type="gramEnd"/>
      <w:r>
        <w:rPr>
          <w:color w:val="FF0000"/>
        </w:rPr>
        <w:t xml:space="preserve"> </w:t>
      </w:r>
      <w:r>
        <w:rPr>
          <w:rFonts w:hint="cs"/>
          <w:cs/>
        </w:rPr>
        <w:t xml:space="preserve">คลิกเลือกที่สัญลักษณ์ดังรูปที่ </w:t>
      </w:r>
      <w:r>
        <w:t>1.1</w:t>
      </w:r>
      <w:r>
        <w:rPr>
          <w:b/>
          <w:bCs/>
        </w:rPr>
        <w:t xml:space="preserve"> </w:t>
      </w:r>
      <w:r>
        <w:rPr>
          <w:rFonts w:hint="cs"/>
          <w:cs/>
        </w:rPr>
        <w:t>หรือกดปุ่ม</w:t>
      </w:r>
      <w:proofErr w:type="spellStart"/>
      <w:r>
        <w:t>Alt+Ctrl+Shift+S</w:t>
      </w:r>
      <w:proofErr w:type="spellEnd"/>
      <w:r>
        <w:rPr>
          <w:rFonts w:hint="cs"/>
          <w:cs/>
        </w:rPr>
        <w:t xml:space="preserve"> เพื่อเปิดส่วนขยาย</w:t>
      </w:r>
      <w:r>
        <w:t xml:space="preserve"> </w:t>
      </w:r>
    </w:p>
    <w:p w:rsidR="006D6DAF" w:rsidRPr="00C45C99" w:rsidRDefault="006D6DAF" w:rsidP="00550522">
      <w:pPr>
        <w:rPr>
          <w:b/>
          <w:bCs/>
        </w:rPr>
      </w:pPr>
    </w:p>
    <w:p w:rsidR="00F355E7" w:rsidRDefault="00BC37EF" w:rsidP="0095022D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514350</wp:posOffset>
                </wp:positionV>
                <wp:extent cx="172085" cy="163830"/>
                <wp:effectExtent l="0" t="0" r="18415" b="7620"/>
                <wp:wrapNone/>
                <wp:docPr id="5" name="ลูกศร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43281">
                          <a:off x="0" y="0"/>
                          <a:ext cx="172085" cy="1638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" o:spid="_x0000_s1026" type="#_x0000_t13" style="position:absolute;margin-left:343.05pt;margin-top:40.5pt;width:13.55pt;height:12.9pt;rotation:-890931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" adj="11318" fillcolor="red" stroked="f" strokeweight="1pt">
                <v:path arrowok="t"/>
              </v:shape>
            </w:pict>
          </mc:Fallback>
        </mc:AlternateContent>
      </w:r>
      <w:r w:rsidR="00F355E7">
        <w:rPr>
          <w:noProof/>
        </w:rPr>
        <w:drawing>
          <wp:inline distT="0" distB="0" distL="0" distR="0">
            <wp:extent cx="3916907" cy="1889253"/>
            <wp:effectExtent l="0" t="0" r="7620" b="0"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76501" t="5061" r="1637" b="67690"/>
                    <a:stretch/>
                  </pic:blipFill>
                  <pic:spPr bwMode="auto">
                    <a:xfrm>
                      <a:off x="0" y="0"/>
                      <a:ext cx="3919655" cy="189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E7" w:rsidRDefault="00F355E7" w:rsidP="0095022D">
      <w:pPr>
        <w:jc w:val="center"/>
        <w:rPr>
          <w:cs/>
        </w:rPr>
      </w:pPr>
      <w:r w:rsidRPr="004B67FC">
        <w:rPr>
          <w:rFonts w:hint="cs"/>
          <w:b/>
          <w:bCs/>
          <w:cs/>
        </w:rPr>
        <w:t>รูปที่ 1</w:t>
      </w:r>
      <w:r w:rsidRPr="004B67FC">
        <w:rPr>
          <w:b/>
          <w:bCs/>
        </w:rPr>
        <w:t>.</w:t>
      </w:r>
      <w:r w:rsidRPr="004B67FC">
        <w:rPr>
          <w:rFonts w:hint="cs"/>
          <w:b/>
          <w:bCs/>
          <w:cs/>
        </w:rPr>
        <w:t>1</w:t>
      </w:r>
      <w:r>
        <w:rPr>
          <w:rFonts w:hint="cs"/>
          <w:cs/>
        </w:rPr>
        <w:t xml:space="preserve"> ตำแหน่งส่วนขยายหน้าต่างแสดงลักษณะ</w:t>
      </w:r>
    </w:p>
    <w:p w:rsidR="00F355E7" w:rsidRDefault="00F355E7" w:rsidP="0095022D">
      <w:pPr>
        <w:jc w:val="center"/>
      </w:pP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ชื่อผู้แต่ง (ปีที่พิมพ์)</w:t>
      </w:r>
    </w:p>
    <w:p w:rsidR="00F355E7" w:rsidRPr="004B5515" w:rsidRDefault="00F355E7" w:rsidP="00550522"/>
    <w:p w:rsidR="00F355E7" w:rsidRDefault="00F355E7" w:rsidP="00550522">
      <w:pPr>
        <w:pStyle w:val="21"/>
      </w:pPr>
      <w:r>
        <w:tab/>
      </w:r>
      <w:r>
        <w:tab/>
      </w:r>
      <w:proofErr w:type="gramStart"/>
      <w:r w:rsidRPr="002D7131">
        <w:t>3.1.</w:t>
      </w:r>
      <w:r>
        <w:t xml:space="preserve">2  </w:t>
      </w:r>
      <w:r>
        <w:rPr>
          <w:rFonts w:hint="cs"/>
          <w:cs/>
        </w:rPr>
        <w:t>สร้างข้อความตามรูปแบบอัตโนมัติ</w:t>
      </w:r>
      <w:proofErr w:type="gramEnd"/>
      <w:r>
        <w:rPr>
          <w:rFonts w:hint="cs"/>
          <w:cs/>
        </w:rPr>
        <w:t xml:space="preserve"> </w:t>
      </w:r>
      <w:r w:rsidRPr="00205BF7">
        <w:rPr>
          <w:rFonts w:hint="cs"/>
          <w:cs/>
        </w:rPr>
        <w:t>สามารถ</w:t>
      </w:r>
      <w:r>
        <w:rPr>
          <w:rFonts w:hint="cs"/>
          <w:cs/>
        </w:rPr>
        <w:t>สร้าง</w:t>
      </w:r>
      <w:r w:rsidRPr="00205BF7">
        <w:rPr>
          <w:rFonts w:hint="cs"/>
          <w:cs/>
        </w:rPr>
        <w:t>ได้สองวิธีคือ</w:t>
      </w:r>
    </w:p>
    <w:p w:rsidR="00F355E7" w:rsidRPr="008A4C19" w:rsidRDefault="00F355E7" w:rsidP="00550522">
      <w:pPr>
        <w:rPr>
          <w:cs/>
        </w:rPr>
      </w:pPr>
      <w:r>
        <w:tab/>
      </w:r>
      <w:r>
        <w:tab/>
      </w:r>
      <w:r>
        <w:tab/>
      </w:r>
      <w:r w:rsidRPr="008A4C19">
        <w:t>1</w:t>
      </w:r>
      <w:r w:rsidRPr="008A4C19">
        <w:rPr>
          <w:rFonts w:hint="cs"/>
          <w:cs/>
        </w:rPr>
        <w:t>)</w:t>
      </w:r>
      <w:r w:rsidRPr="008A4C19">
        <w:t xml:space="preserve">  </w:t>
      </w:r>
      <w:r w:rsidRPr="008A4C19">
        <w:rPr>
          <w:rFonts w:hint="cs"/>
          <w:cs/>
        </w:rPr>
        <w:t>พิมพ์ข้อความลงในส่วนที่ต้องการ เช่น พิมพ์ชื่อเรื่องวารสารของท่านลงในตำแหน่งชื่อวารสาร</w:t>
      </w:r>
      <w:r>
        <w:rPr>
          <w:rFonts w:hint="cs"/>
          <w:cs/>
        </w:rPr>
        <w:t>ตามที่แสดงใน</w:t>
      </w:r>
      <w:r w:rsidRPr="008A4C19">
        <w:rPr>
          <w:rFonts w:hint="cs"/>
          <w:cs/>
        </w:rPr>
        <w:t>รูปแบบอัตโนมัติและ</w:t>
      </w:r>
      <w:r w:rsidRPr="008A4C19">
        <w:rPr>
          <w:cs/>
        </w:rPr>
        <w:t>คำแนะนำสำหรับผู้เขียน</w:t>
      </w:r>
      <w:r w:rsidRPr="008A4C19">
        <w:rPr>
          <w:rFonts w:hint="cs"/>
          <w:cs/>
        </w:rPr>
        <w:t>วารสารวิชาการ</w:t>
      </w:r>
      <w:r>
        <w:rPr>
          <w:rFonts w:hint="cs"/>
          <w:cs/>
        </w:rPr>
        <w:t xml:space="preserve">ฉบับนี้ </w:t>
      </w:r>
      <w:r w:rsidRPr="005F0E67">
        <w:rPr>
          <w:rFonts w:hint="cs"/>
          <w:cs/>
        </w:rPr>
        <w:t xml:space="preserve">ข้อความที่พิมพ์จะใช้ลักษณะที่ตั้งค่าไว้อัตโนมัติ </w:t>
      </w:r>
      <w:r>
        <w:rPr>
          <w:rFonts w:hint="cs"/>
          <w:cs/>
        </w:rPr>
        <w:t>หรือ</w:t>
      </w:r>
    </w:p>
    <w:p w:rsidR="00F355E7" w:rsidRDefault="00F355E7" w:rsidP="00550522">
      <w:pPr>
        <w:rPr>
          <w:noProof/>
        </w:rPr>
      </w:pPr>
      <w:r>
        <w:tab/>
      </w:r>
      <w:r>
        <w:tab/>
      </w:r>
      <w:r>
        <w:tab/>
        <w:t>2</w:t>
      </w:r>
      <w:r>
        <w:rPr>
          <w:rFonts w:hint="cs"/>
          <w:cs/>
        </w:rPr>
        <w:t>)</w:t>
      </w:r>
      <w:r w:rsidRPr="005F0E67">
        <w:t xml:space="preserve"> </w:t>
      </w:r>
      <w:r>
        <w:t xml:space="preserve"> </w:t>
      </w:r>
      <w:r w:rsidRPr="005F0E67">
        <w:rPr>
          <w:rFonts w:hint="cs"/>
          <w:cs/>
        </w:rPr>
        <w:t>คัดลอกข้อความมาวางแทนข้อความเดิม</w:t>
      </w:r>
      <w:r>
        <w:rPr>
          <w:rFonts w:hint="cs"/>
          <w:cs/>
        </w:rPr>
        <w:t xml:space="preserve"> ครอบข้อความ</w:t>
      </w:r>
      <w:r w:rsidRPr="005F0E67">
        <w:rPr>
          <w:rFonts w:hint="cs"/>
          <w:cs/>
        </w:rPr>
        <w:t>แล้วเลือกลักษณะต่างๆ ตามต้องการ</w:t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ดังรูปที่ </w:t>
      </w:r>
      <w:r>
        <w:rPr>
          <w:noProof/>
        </w:rPr>
        <w:t xml:space="preserve">1.2 </w:t>
      </w:r>
      <w:r>
        <w:rPr>
          <w:rFonts w:hint="cs"/>
          <w:noProof/>
          <w:cs/>
        </w:rPr>
        <w:t>จากนั้นข้อความจะเปลี่ยนตามลักษณะที่เลือก</w:t>
      </w:r>
    </w:p>
    <w:p w:rsidR="006D6DAF" w:rsidRDefault="006D6DAF" w:rsidP="00550522">
      <w:pPr>
        <w:rPr>
          <w:noProof/>
          <w:cs/>
        </w:rPr>
      </w:pPr>
    </w:p>
    <w:p w:rsidR="00F355E7" w:rsidRDefault="00F355E7" w:rsidP="0095022D">
      <w:pPr>
        <w:pStyle w:val="21"/>
        <w:jc w:val="center"/>
      </w:pPr>
      <w:r>
        <w:rPr>
          <w:noProof/>
        </w:rPr>
        <w:drawing>
          <wp:inline distT="0" distB="0" distL="0" distR="0" wp14:anchorId="12093C19" wp14:editId="075336EB">
            <wp:extent cx="1771073" cy="1894636"/>
            <wp:effectExtent l="0" t="0" r="635" b="0"/>
            <wp:docPr id="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82502" t="16504" r="6514" b="53130"/>
                    <a:stretch/>
                  </pic:blipFill>
                  <pic:spPr bwMode="auto">
                    <a:xfrm>
                      <a:off x="0" y="0"/>
                      <a:ext cx="1772379" cy="1896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E7" w:rsidRDefault="00F355E7" w:rsidP="0095022D">
      <w:pPr>
        <w:jc w:val="center"/>
        <w:rPr>
          <w:cs/>
        </w:rPr>
      </w:pPr>
      <w:r w:rsidRPr="004B67FC">
        <w:rPr>
          <w:rFonts w:hint="cs"/>
          <w:b/>
          <w:bCs/>
          <w:cs/>
        </w:rPr>
        <w:t xml:space="preserve">รูปที่ </w:t>
      </w:r>
      <w:r>
        <w:rPr>
          <w:b/>
          <w:bCs/>
        </w:rPr>
        <w:t xml:space="preserve">1.2 </w:t>
      </w:r>
      <w:r>
        <w:rPr>
          <w:rFonts w:hint="cs"/>
          <w:cs/>
        </w:rPr>
        <w:t>ตำแหน่งส่วนขยายหน้าต่างแสดงลักษณะ</w:t>
      </w:r>
    </w:p>
    <w:p w:rsidR="00F355E7" w:rsidRDefault="00F355E7" w:rsidP="0095022D">
      <w:pPr>
        <w:jc w:val="center"/>
      </w:pP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ชื่อผู้แต่ง (ปีที่พิมพ์)</w:t>
      </w:r>
    </w:p>
    <w:p w:rsidR="00F355E7" w:rsidRDefault="00F355E7" w:rsidP="00550522">
      <w:pPr>
        <w:rPr>
          <w:cs/>
        </w:rPr>
      </w:pPr>
    </w:p>
    <w:p w:rsidR="00F355E7" w:rsidRPr="007F4882" w:rsidRDefault="00F355E7" w:rsidP="00550522">
      <w:pPr>
        <w:pStyle w:val="2"/>
        <w:rPr>
          <w:cs/>
        </w:rPr>
      </w:pPr>
      <w:proofErr w:type="gramStart"/>
      <w:r w:rsidRPr="007F4882">
        <w:t xml:space="preserve">3.2  </w:t>
      </w:r>
      <w:r w:rsidRPr="007F4882">
        <w:rPr>
          <w:rFonts w:hint="cs"/>
          <w:cs/>
        </w:rPr>
        <w:t>ตาราง</w:t>
      </w:r>
      <w:proofErr w:type="gramEnd"/>
    </w:p>
    <w:p w:rsidR="00F355E7" w:rsidRDefault="00F355E7" w:rsidP="00550522">
      <w:r>
        <w:rPr>
          <w:rFonts w:hint="cs"/>
          <w:cs/>
        </w:rPr>
        <w:tab/>
      </w:r>
      <w:r w:rsidRPr="00AF5CBF">
        <w:rPr>
          <w:rFonts w:hint="cs"/>
          <w:cs/>
        </w:rPr>
        <w:tab/>
        <w:t>สร้างตารางและจัดวางกึ่งกลางของหน้า</w:t>
      </w:r>
      <w:r>
        <w:rPr>
          <w:rFonts w:hint="cs"/>
          <w:cs/>
        </w:rPr>
        <w:t>กระดาษ</w:t>
      </w:r>
      <w:r w:rsidRPr="00AF5CBF">
        <w:rPr>
          <w:rFonts w:hint="cs"/>
          <w:cs/>
        </w:rPr>
        <w:t xml:space="preserve"> ระบุหมายเลข</w:t>
      </w:r>
      <w:r>
        <w:rPr>
          <w:rFonts w:hint="cs"/>
          <w:cs/>
        </w:rPr>
        <w:t>พร้อม</w:t>
      </w:r>
      <w:r w:rsidRPr="00AF5CBF">
        <w:rPr>
          <w:rFonts w:hint="cs"/>
          <w:cs/>
        </w:rPr>
        <w:t>ชื่อตาราง</w:t>
      </w:r>
      <w:r>
        <w:rPr>
          <w:rFonts w:hint="cs"/>
          <w:cs/>
        </w:rPr>
        <w:t>ไว้</w:t>
      </w:r>
      <w:r w:rsidRPr="00AF5CBF">
        <w:rPr>
          <w:rFonts w:hint="cs"/>
          <w:cs/>
        </w:rPr>
        <w:t xml:space="preserve">ชิดขอบซ้ายเหนือตาราง </w:t>
      </w:r>
      <w:r>
        <w:rPr>
          <w:rFonts w:hint="cs"/>
          <w:cs/>
        </w:rPr>
        <w:t>และอ้างอิงแหล่งที่มาใต้ตาราง</w:t>
      </w:r>
      <w:r w:rsidRPr="00AF5CBF">
        <w:rPr>
          <w:rFonts w:hint="cs"/>
          <w:b/>
          <w:bCs/>
          <w:cs/>
        </w:rPr>
        <w:t xml:space="preserve"> </w:t>
      </w:r>
    </w:p>
    <w:p w:rsidR="00F355E7" w:rsidRPr="009B0950" w:rsidRDefault="00F355E7" w:rsidP="00550522"/>
    <w:p w:rsidR="00F355E7" w:rsidRDefault="00F355E7" w:rsidP="00550522">
      <w:pPr>
        <w:rPr>
          <w:cs/>
        </w:rPr>
      </w:pPr>
      <w:r>
        <w:rPr>
          <w:rFonts w:hint="cs"/>
          <w:b/>
          <w:bCs/>
          <w:cs/>
        </w:rPr>
        <w:tab/>
        <w:t xml:space="preserve"> </w:t>
      </w:r>
      <w:r w:rsidRPr="00202E7B">
        <w:rPr>
          <w:rFonts w:hint="cs"/>
          <w:b/>
          <w:bCs/>
          <w:cs/>
        </w:rPr>
        <w:t>ตารางที่</w:t>
      </w:r>
      <w:r w:rsidRPr="002069AB">
        <w:rPr>
          <w:rFonts w:hint="cs"/>
          <w:cs/>
        </w:rPr>
        <w:t xml:space="preserve"> 1</w:t>
      </w:r>
      <w:r>
        <w:rPr>
          <w:rFonts w:hint="cs"/>
          <w:cs/>
        </w:rPr>
        <w:t xml:space="preserve"> แสดงการใช้ลักษณะของส่วนต่างๆ </w:t>
      </w:r>
      <w:r w:rsidRPr="008A4C19">
        <w:rPr>
          <w:b/>
          <w:bCs/>
          <w:color w:val="00B0F0"/>
          <w:sz w:val="22"/>
          <w:szCs w:val="22"/>
        </w:rPr>
        <w:sym w:font="Wingdings 2" w:char="F024"/>
      </w:r>
      <w:r w:rsidRPr="008A4C19">
        <w:rPr>
          <w:rFonts w:hint="cs"/>
          <w:color w:val="00B0F0"/>
          <w:cs/>
        </w:rPr>
        <w:t>เสมอขอบด้านซ้ายของตาราง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2654"/>
        <w:gridCol w:w="3826"/>
      </w:tblGrid>
      <w:tr w:rsidR="00F355E7" w:rsidTr="004207BD">
        <w:trPr>
          <w:jc w:val="center"/>
        </w:trPr>
        <w:tc>
          <w:tcPr>
            <w:tcW w:w="900" w:type="dxa"/>
          </w:tcPr>
          <w:p w:rsidR="00F355E7" w:rsidRPr="00202E7B" w:rsidRDefault="00F355E7" w:rsidP="00550522"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654" w:type="dxa"/>
          </w:tcPr>
          <w:p w:rsidR="00F355E7" w:rsidRPr="00202E7B" w:rsidRDefault="00F355E7" w:rsidP="00550522">
            <w:r w:rsidRPr="00202E7B">
              <w:rPr>
                <w:rFonts w:hint="cs"/>
                <w:cs/>
              </w:rPr>
              <w:t>ส่วน</w:t>
            </w:r>
          </w:p>
        </w:tc>
        <w:tc>
          <w:tcPr>
            <w:tcW w:w="3826" w:type="dxa"/>
          </w:tcPr>
          <w:p w:rsidR="00F355E7" w:rsidRPr="00F825AD" w:rsidRDefault="00F355E7" w:rsidP="00550522">
            <w:pPr>
              <w:rPr>
                <w:cs/>
              </w:rPr>
            </w:pPr>
            <w:r w:rsidRPr="00F825AD">
              <w:rPr>
                <w:rFonts w:hint="cs"/>
                <w:cs/>
              </w:rPr>
              <w:t>ลักษณะอัตโนมัติ</w:t>
            </w:r>
            <w:r>
              <w:rPr>
                <w:rFonts w:hint="cs"/>
                <w:cs/>
              </w:rPr>
              <w:t xml:space="preserve"> (</w:t>
            </w:r>
            <w:r>
              <w:t>Style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Default="00F355E7" w:rsidP="00550522">
            <w:r>
              <w:t>1</w:t>
            </w:r>
          </w:p>
        </w:tc>
        <w:tc>
          <w:tcPr>
            <w:tcW w:w="2654" w:type="dxa"/>
          </w:tcPr>
          <w:p w:rsidR="00F355E7" w:rsidRDefault="00F355E7" w:rsidP="00550522">
            <w:pPr>
              <w:rPr>
                <w:cs/>
              </w:rPr>
            </w:pPr>
            <w:r>
              <w:rPr>
                <w:rFonts w:hint="cs"/>
                <w:cs/>
              </w:rPr>
              <w:t>ชื่อเรื่อง</w:t>
            </w:r>
          </w:p>
        </w:tc>
        <w:tc>
          <w:tcPr>
            <w:tcW w:w="3826" w:type="dxa"/>
          </w:tcPr>
          <w:p w:rsidR="00F355E7" w:rsidRDefault="00F355E7" w:rsidP="00550522">
            <w:pPr>
              <w:rPr>
                <w:cs/>
              </w:rPr>
            </w:pPr>
            <w:r>
              <w:t xml:space="preserve">Title </w:t>
            </w:r>
            <w:r>
              <w:rPr>
                <w:rFonts w:hint="cs"/>
                <w:cs/>
              </w:rPr>
              <w:t>(ชื่อเรื่อง)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Default="00F355E7" w:rsidP="00550522">
            <w:r>
              <w:t>2</w:t>
            </w:r>
          </w:p>
        </w:tc>
        <w:tc>
          <w:tcPr>
            <w:tcW w:w="2654" w:type="dxa"/>
          </w:tcPr>
          <w:p w:rsidR="00F355E7" w:rsidRDefault="00F355E7" w:rsidP="00550522">
            <w:pPr>
              <w:rPr>
                <w:cs/>
              </w:rPr>
            </w:pPr>
            <w:r>
              <w:rPr>
                <w:rFonts w:hint="cs"/>
                <w:cs/>
              </w:rPr>
              <w:t>ชื่อเรื่องภาษาอังกฤษ</w:t>
            </w:r>
          </w:p>
        </w:tc>
        <w:tc>
          <w:tcPr>
            <w:tcW w:w="3826" w:type="dxa"/>
          </w:tcPr>
          <w:p w:rsidR="00F355E7" w:rsidRDefault="00F355E7" w:rsidP="00550522">
            <w:pPr>
              <w:rPr>
                <w:cs/>
              </w:rPr>
            </w:pPr>
            <w:r>
              <w:t xml:space="preserve">Title </w:t>
            </w:r>
            <w:r>
              <w:rPr>
                <w:rFonts w:hint="cs"/>
                <w:cs/>
              </w:rPr>
              <w:t>(ชื่อเรื่อง)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Default="00F355E7" w:rsidP="00550522">
            <w:r>
              <w:rPr>
                <w:rFonts w:hint="cs"/>
                <w:cs/>
              </w:rPr>
              <w:lastRenderedPageBreak/>
              <w:t>3</w:t>
            </w:r>
          </w:p>
        </w:tc>
        <w:tc>
          <w:tcPr>
            <w:tcW w:w="2654" w:type="dxa"/>
          </w:tcPr>
          <w:p w:rsidR="00F355E7" w:rsidRPr="00914687" w:rsidRDefault="00F355E7" w:rsidP="00550522">
            <w:r w:rsidRPr="00914687">
              <w:rPr>
                <w:rStyle w:val="a9"/>
                <w:rFonts w:hint="cs"/>
                <w:bCs w:val="0"/>
                <w:cs/>
              </w:rPr>
              <w:t>ชื่อผู้เขียน</w:t>
            </w:r>
            <w:r w:rsidRPr="0010172A">
              <w:rPr>
                <w:rStyle w:val="a9"/>
                <w:rFonts w:hint="cs"/>
                <w:bCs w:val="0"/>
                <w:vertAlign w:val="superscript"/>
                <w:cs/>
              </w:rPr>
              <w:t>1</w:t>
            </w:r>
            <w:r w:rsidRPr="00914687">
              <w:rPr>
                <w:rStyle w:val="a9"/>
                <w:bCs w:val="0"/>
              </w:rPr>
              <w:t xml:space="preserve">    </w:t>
            </w:r>
            <w:r w:rsidRPr="00914687">
              <w:rPr>
                <w:rStyle w:val="a9"/>
                <w:rFonts w:hint="cs"/>
                <w:bCs w:val="0"/>
                <w:cs/>
              </w:rPr>
              <w:t>ชื่อผู้เขียน</w:t>
            </w:r>
            <w:r w:rsidRPr="0010172A">
              <w:rPr>
                <w:rStyle w:val="a9"/>
                <w:rFonts w:hint="cs"/>
                <w:bCs w:val="0"/>
                <w:vertAlign w:val="superscript"/>
                <w:cs/>
              </w:rPr>
              <w:t>2</w:t>
            </w:r>
          </w:p>
        </w:tc>
        <w:tc>
          <w:tcPr>
            <w:tcW w:w="3826" w:type="dxa"/>
          </w:tcPr>
          <w:p w:rsidR="00F355E7" w:rsidRPr="00914687" w:rsidRDefault="00F355E7" w:rsidP="00550522">
            <w:r w:rsidRPr="00914687">
              <w:rPr>
                <w:rStyle w:val="a9"/>
                <w:rFonts w:hint="cs"/>
                <w:bCs w:val="0"/>
                <w:cs/>
              </w:rPr>
              <w:t>ผู้เขียน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Default="00F355E7" w:rsidP="00550522">
            <w:r>
              <w:t>4</w:t>
            </w:r>
          </w:p>
        </w:tc>
        <w:tc>
          <w:tcPr>
            <w:tcW w:w="2654" w:type="dxa"/>
          </w:tcPr>
          <w:p w:rsidR="00F355E7" w:rsidRDefault="00F355E7" w:rsidP="00550522">
            <w:r w:rsidRPr="00914687">
              <w:rPr>
                <w:rFonts w:hint="cs"/>
                <w:cs/>
              </w:rPr>
              <w:t>บทคัดย่อ</w:t>
            </w:r>
            <w:r>
              <w:rPr>
                <w:rFonts w:hint="cs"/>
                <w:cs/>
              </w:rPr>
              <w:t xml:space="preserve"> และ </w:t>
            </w:r>
            <w:r w:rsidRPr="0010172A">
              <w:t>Abstract</w:t>
            </w:r>
          </w:p>
        </w:tc>
        <w:tc>
          <w:tcPr>
            <w:tcW w:w="3826" w:type="dxa"/>
          </w:tcPr>
          <w:p w:rsidR="00F355E7" w:rsidRDefault="00F355E7" w:rsidP="00550522">
            <w:pPr>
              <w:rPr>
                <w:cs/>
              </w:rPr>
            </w:pPr>
            <w:r>
              <w:t xml:space="preserve">Heading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5</w:t>
            </w:r>
          </w:p>
        </w:tc>
        <w:tc>
          <w:tcPr>
            <w:tcW w:w="2654" w:type="dxa"/>
          </w:tcPr>
          <w:p w:rsidR="00F355E7" w:rsidRPr="0010172A" w:rsidRDefault="00F355E7" w:rsidP="00550522">
            <w:pPr>
              <w:rPr>
                <w:cs/>
              </w:rPr>
            </w:pPr>
            <w:r w:rsidRPr="0010172A">
              <w:rPr>
                <w:rFonts w:hint="cs"/>
                <w:cs/>
              </w:rPr>
              <w:t>คำสำคัญ</w:t>
            </w:r>
            <w:r>
              <w:t xml:space="preserve"> </w:t>
            </w:r>
            <w:r>
              <w:rPr>
                <w:rFonts w:hint="cs"/>
                <w:cs/>
              </w:rPr>
              <w:t>และ</w:t>
            </w:r>
            <w:r w:rsidRPr="0010172A">
              <w:t xml:space="preserve"> Keywords</w:t>
            </w:r>
          </w:p>
        </w:tc>
        <w:tc>
          <w:tcPr>
            <w:tcW w:w="3826" w:type="dxa"/>
          </w:tcPr>
          <w:p w:rsidR="00F355E7" w:rsidRDefault="00F355E7" w:rsidP="00550522">
            <w:pPr>
              <w:rPr>
                <w:cs/>
              </w:rPr>
            </w:pPr>
            <w:r>
              <w:rPr>
                <w:rFonts w:hint="cs"/>
                <w:cs/>
              </w:rPr>
              <w:t>ปกติ (</w:t>
            </w:r>
            <w:r>
              <w:t>Normal</w:t>
            </w:r>
            <w:r>
              <w:rPr>
                <w:rFonts w:hint="cs"/>
                <w:cs/>
              </w:rPr>
              <w:t xml:space="preserve">) </w:t>
            </w:r>
            <w:r w:rsidRPr="008A4C19">
              <w:rPr>
                <w:rFonts w:hint="cs"/>
                <w:cs/>
              </w:rPr>
              <w:t>(ตัวหนาเฉพาะหัวเรื่อง)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6</w:t>
            </w:r>
          </w:p>
        </w:tc>
        <w:tc>
          <w:tcPr>
            <w:tcW w:w="2654" w:type="dxa"/>
          </w:tcPr>
          <w:p w:rsidR="00F355E7" w:rsidRPr="0010172A" w:rsidRDefault="00F355E7" w:rsidP="00550522">
            <w:r>
              <w:rPr>
                <w:rFonts w:hint="cs"/>
                <w:cs/>
              </w:rPr>
              <w:t>บทนำ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7</w:t>
            </w:r>
          </w:p>
        </w:tc>
        <w:tc>
          <w:tcPr>
            <w:tcW w:w="2654" w:type="dxa"/>
          </w:tcPr>
          <w:p w:rsidR="00F355E7" w:rsidRPr="0010172A" w:rsidRDefault="00F355E7" w:rsidP="00550522">
            <w:r w:rsidRPr="00C82177">
              <w:rPr>
                <w:cs/>
              </w:rPr>
              <w:t>วัตถุประสงค์ของการวิจัย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8</w:t>
            </w:r>
          </w:p>
        </w:tc>
        <w:tc>
          <w:tcPr>
            <w:tcW w:w="2654" w:type="dxa"/>
          </w:tcPr>
          <w:p w:rsidR="00F355E7" w:rsidRPr="0010172A" w:rsidRDefault="00F355E7" w:rsidP="00550522">
            <w:r w:rsidRPr="00C82177">
              <w:rPr>
                <w:cs/>
              </w:rPr>
              <w:t>วิธีการวิจัย เครื่องมือวิจัย และระเบียบวิธีวิจัย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9</w:t>
            </w:r>
          </w:p>
        </w:tc>
        <w:tc>
          <w:tcPr>
            <w:tcW w:w="2654" w:type="dxa"/>
          </w:tcPr>
          <w:p w:rsidR="00F355E7" w:rsidRPr="0010172A" w:rsidRDefault="00F355E7" w:rsidP="00550522">
            <w:r>
              <w:rPr>
                <w:rFonts w:hint="cs"/>
                <w:cs/>
              </w:rPr>
              <w:t>หัวข้อย่อยที่มีจุดทศนิยม 1 จุด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2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2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10</w:t>
            </w:r>
          </w:p>
        </w:tc>
        <w:tc>
          <w:tcPr>
            <w:tcW w:w="2654" w:type="dxa"/>
          </w:tcPr>
          <w:p w:rsidR="00F355E7" w:rsidRPr="0010172A" w:rsidRDefault="00F355E7" w:rsidP="00550522">
            <w:r>
              <w:rPr>
                <w:rFonts w:hint="cs"/>
                <w:cs/>
              </w:rPr>
              <w:t>ผลการวิจัย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Pr="0010172A" w:rsidRDefault="00F355E7" w:rsidP="00550522">
            <w:r>
              <w:t>11</w:t>
            </w:r>
          </w:p>
        </w:tc>
        <w:tc>
          <w:tcPr>
            <w:tcW w:w="2654" w:type="dxa"/>
          </w:tcPr>
          <w:p w:rsidR="00F355E7" w:rsidRPr="00745108" w:rsidRDefault="00F355E7" w:rsidP="00550522">
            <w:r w:rsidRPr="00745108">
              <w:rPr>
                <w:rFonts w:hint="cs"/>
                <w:cs/>
              </w:rPr>
              <w:t>5.  การอภิปรายผล การสรุป และข้อเสนอแนะ</w:t>
            </w:r>
          </w:p>
        </w:tc>
        <w:tc>
          <w:tcPr>
            <w:tcW w:w="3826" w:type="dxa"/>
          </w:tcPr>
          <w:p w:rsidR="00F355E7" w:rsidRPr="00745108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  <w:tr w:rsidR="00F355E7" w:rsidTr="004207BD">
        <w:trPr>
          <w:jc w:val="center"/>
        </w:trPr>
        <w:tc>
          <w:tcPr>
            <w:tcW w:w="900" w:type="dxa"/>
          </w:tcPr>
          <w:p w:rsidR="00F355E7" w:rsidRDefault="00F355E7" w:rsidP="00550522">
            <w:r>
              <w:rPr>
                <w:rFonts w:hint="cs"/>
                <w:cs/>
              </w:rPr>
              <w:t>12</w:t>
            </w:r>
          </w:p>
        </w:tc>
        <w:tc>
          <w:tcPr>
            <w:tcW w:w="2654" w:type="dxa"/>
          </w:tcPr>
          <w:p w:rsidR="00F355E7" w:rsidRPr="00745108" w:rsidRDefault="00F355E7" w:rsidP="00550522">
            <w:pPr>
              <w:rPr>
                <w:cs/>
              </w:rPr>
            </w:pPr>
            <w:r>
              <w:rPr>
                <w:rFonts w:hint="cs"/>
                <w:cs/>
              </w:rPr>
              <w:t>เอกสารอ้างอิง</w:t>
            </w:r>
          </w:p>
        </w:tc>
        <w:tc>
          <w:tcPr>
            <w:tcW w:w="3826" w:type="dxa"/>
          </w:tcPr>
          <w:p w:rsidR="00F355E7" w:rsidRDefault="00F355E7" w:rsidP="00550522">
            <w:r>
              <w:t xml:space="preserve">Heading 1 </w:t>
            </w:r>
            <w:r>
              <w:rPr>
                <w:rFonts w:hint="cs"/>
                <w:cs/>
              </w:rPr>
              <w:t xml:space="preserve">(หัวเรื่อง </w:t>
            </w:r>
            <w:r>
              <w:t>1</w:t>
            </w:r>
            <w:r>
              <w:rPr>
                <w:rFonts w:hint="cs"/>
                <w:cs/>
              </w:rPr>
              <w:t>)</w:t>
            </w:r>
          </w:p>
        </w:tc>
      </w:tr>
    </w:tbl>
    <w:p w:rsidR="00F355E7" w:rsidRDefault="00F355E7" w:rsidP="00550522">
      <w:r>
        <w:rPr>
          <w:rFonts w:hint="cs"/>
          <w:cs/>
        </w:rPr>
        <w:t xml:space="preserve">                ที่มา</w:t>
      </w:r>
      <w:r>
        <w:t xml:space="preserve">: </w:t>
      </w:r>
      <w:r>
        <w:rPr>
          <w:rFonts w:hint="cs"/>
          <w:cs/>
        </w:rPr>
        <w:t>ชื่อผู้แต่ง (ปี</w:t>
      </w:r>
      <w:r w:rsidRPr="00435F54">
        <w:rPr>
          <w:cs/>
        </w:rPr>
        <w:t>ที่พิมพ์</w:t>
      </w:r>
      <w:r>
        <w:rPr>
          <w:rFonts w:hint="cs"/>
          <w:cs/>
        </w:rPr>
        <w:t>)</w:t>
      </w:r>
      <w:r w:rsidRPr="00220F40"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Pr="008A4C19">
        <w:rPr>
          <w:b/>
          <w:bCs/>
          <w:color w:val="00B0F0"/>
          <w:sz w:val="22"/>
          <w:szCs w:val="22"/>
        </w:rPr>
        <w:sym w:font="Wingdings 2" w:char="F024"/>
      </w:r>
      <w:r w:rsidRPr="008A4C19">
        <w:rPr>
          <w:rFonts w:hint="cs"/>
          <w:color w:val="00B0F0"/>
          <w:cs/>
        </w:rPr>
        <w:t>เสมอขอบด้านซ้ายของตาราง</w:t>
      </w:r>
    </w:p>
    <w:p w:rsidR="00F355E7" w:rsidRDefault="00F355E7" w:rsidP="00550522">
      <w:pPr>
        <w:rPr>
          <w:cs/>
        </w:rPr>
      </w:pP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rFonts w:hint="cs"/>
          <w:color w:val="00B0F0"/>
          <w:cs/>
        </w:rPr>
        <w:t>การอ้างอิงที่มาของตาราง</w:t>
      </w:r>
    </w:p>
    <w:p w:rsidR="00F355E7" w:rsidRPr="00027C29" w:rsidRDefault="00F355E7" w:rsidP="00550522">
      <w:pPr>
        <w:rPr>
          <w:color w:val="00B0F0"/>
          <w:cs/>
        </w:rPr>
      </w:pPr>
      <w:r w:rsidRPr="008A4C19">
        <w:rPr>
          <w:rFonts w:hint="cs"/>
          <w:cs/>
        </w:rPr>
        <w:t xml:space="preserve">  </w:t>
      </w:r>
      <w:r w:rsidRPr="008A4C19">
        <w:rPr>
          <w:rFonts w:hint="cs"/>
          <w:cs/>
        </w:rPr>
        <w:tab/>
      </w:r>
      <w:r w:rsidRPr="00027C29">
        <w:rPr>
          <w:rFonts w:hint="cs"/>
          <w:color w:val="00B0F0"/>
          <w:cs/>
        </w:rPr>
        <w:t>- กรณีผู้แต่งเป็นคนไทย ให้อธิบายชื่อเป็นภาษาไทยโดยไม่มีตำแหน่งหรือยศใดๆ นอกเหนือจากฐานันดรศักดิ์ที่ติดตัวมาแต่กำเนิด ตามด้วยปีที่พิมพ์แบบพุทธศักราช ภายในวงเล็บ เช่น ที่มา</w:t>
      </w:r>
      <w:r w:rsidRPr="00027C29">
        <w:rPr>
          <w:color w:val="00B0F0"/>
        </w:rPr>
        <w:t xml:space="preserve">: </w:t>
      </w:r>
      <w:r w:rsidRPr="00027C29">
        <w:rPr>
          <w:rFonts w:hint="cs"/>
          <w:color w:val="00B0F0"/>
          <w:cs/>
        </w:rPr>
        <w:t>แดง รักวิจัย (</w:t>
      </w:r>
      <w:r w:rsidRPr="00027C29">
        <w:rPr>
          <w:color w:val="00B0F0"/>
        </w:rPr>
        <w:t>2559</w:t>
      </w:r>
      <w:r w:rsidRPr="00027C29">
        <w:rPr>
          <w:rFonts w:hint="cs"/>
          <w:color w:val="00B0F0"/>
          <w:cs/>
        </w:rPr>
        <w:t>) เป็นต้น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color w:val="00B0F0"/>
          <w:cs/>
        </w:rPr>
        <w:tab/>
      </w:r>
      <w:r w:rsidRPr="00027C29">
        <w:rPr>
          <w:rFonts w:hint="cs"/>
          <w:color w:val="00B0F0"/>
          <w:cs/>
        </w:rPr>
        <w:t>- กรณีผู้แต่งเป็นคนต่างประเทศ ให้อธิบายชื่อเป็นภาษาอังกฤษ ด้วยการนำนามสกุลของผู้แต่งขึ้นต้นก่อนเสมอ ตามด้วยปีที่พิมพ์</w:t>
      </w:r>
      <w:proofErr w:type="spellStart"/>
      <w:r w:rsidRPr="00027C29">
        <w:rPr>
          <w:rFonts w:hint="cs"/>
          <w:color w:val="00B0F0"/>
          <w:cs/>
        </w:rPr>
        <w:t>แบบค</w:t>
      </w:r>
      <w:proofErr w:type="spellEnd"/>
      <w:r w:rsidRPr="00027C29">
        <w:rPr>
          <w:rFonts w:hint="cs"/>
          <w:color w:val="00B0F0"/>
          <w:cs/>
        </w:rPr>
        <w:t xml:space="preserve">ริสตศักราช ภายในวงเล็บ เช่น </w:t>
      </w:r>
      <w:proofErr w:type="spellStart"/>
      <w:r w:rsidRPr="00027C29">
        <w:rPr>
          <w:color w:val="00B0F0"/>
        </w:rPr>
        <w:t>Niwa</w:t>
      </w:r>
      <w:proofErr w:type="spellEnd"/>
      <w:r w:rsidRPr="00027C29">
        <w:rPr>
          <w:color w:val="00B0F0"/>
        </w:rPr>
        <w:t xml:space="preserve"> </w:t>
      </w:r>
      <w:r w:rsidRPr="00027C29">
        <w:rPr>
          <w:rFonts w:hint="cs"/>
          <w:color w:val="00B0F0"/>
          <w:cs/>
        </w:rPr>
        <w:t>(</w:t>
      </w:r>
      <w:r w:rsidRPr="00027C29">
        <w:rPr>
          <w:color w:val="00B0F0"/>
        </w:rPr>
        <w:t>1992</w:t>
      </w:r>
      <w:r w:rsidRPr="00027C29">
        <w:rPr>
          <w:rFonts w:hint="cs"/>
          <w:color w:val="00B0F0"/>
          <w:cs/>
        </w:rPr>
        <w:t>)</w:t>
      </w:r>
      <w:r w:rsidRPr="00027C29">
        <w:rPr>
          <w:color w:val="00B0F0"/>
        </w:rPr>
        <w:t xml:space="preserve"> </w:t>
      </w:r>
      <w:r w:rsidRPr="00027C29">
        <w:rPr>
          <w:rFonts w:hint="cs"/>
          <w:color w:val="00B0F0"/>
          <w:cs/>
        </w:rPr>
        <w:t xml:space="preserve">เป็นต้น 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rFonts w:hint="cs"/>
          <w:color w:val="00B0F0"/>
          <w:cs/>
        </w:rPr>
        <w:tab/>
        <w:t>- กรณีเป็นตารางที่ผู้วิจัยวิเคราะห์และสร้างขึ้นด้วยตนเอง ให้ใช้วิธีการเดียวกันกับข้างต้น เพียงแต่</w:t>
      </w:r>
      <w:r w:rsidR="00052809" w:rsidRPr="00027C29">
        <w:rPr>
          <w:rFonts w:hint="cs"/>
          <w:color w:val="00B0F0"/>
          <w:cs/>
        </w:rPr>
        <w:t>คำว่าผู้วิจัย</w:t>
      </w:r>
      <w:r w:rsidRPr="00027C29">
        <w:rPr>
          <w:rFonts w:hint="cs"/>
          <w:color w:val="00B0F0"/>
          <w:cs/>
        </w:rPr>
        <w:t xml:space="preserve"> และปีที่วิเคราะห์และสร้างตารางนี้ขึ้น  </w:t>
      </w:r>
    </w:p>
    <w:p w:rsidR="00F355E7" w:rsidRPr="00027C29" w:rsidRDefault="00F355E7" w:rsidP="00550522">
      <w:pPr>
        <w:rPr>
          <w:color w:val="00B0F0"/>
        </w:rPr>
      </w:pPr>
      <w:r w:rsidRPr="00027C29">
        <w:rPr>
          <w:color w:val="00B0F0"/>
          <w:cs/>
        </w:rPr>
        <w:tab/>
      </w:r>
      <w:r w:rsidRPr="00027C29">
        <w:rPr>
          <w:rFonts w:hint="cs"/>
          <w:color w:val="00B0F0"/>
          <w:cs/>
        </w:rPr>
        <w:t xml:space="preserve">- กรณีผู้แต่ง </w:t>
      </w:r>
      <w:r w:rsidRPr="00027C29">
        <w:rPr>
          <w:color w:val="00B0F0"/>
        </w:rPr>
        <w:t xml:space="preserve">2 </w:t>
      </w:r>
      <w:r w:rsidRPr="00027C29">
        <w:rPr>
          <w:rFonts w:hint="cs"/>
          <w:color w:val="00B0F0"/>
          <w:cs/>
        </w:rPr>
        <w:t xml:space="preserve">คน ให้ใช้คำว่า “และ” ระหว่างชื่อผู้แต่งทั้ง </w:t>
      </w:r>
      <w:r w:rsidRPr="00027C29">
        <w:rPr>
          <w:color w:val="00B0F0"/>
        </w:rPr>
        <w:t xml:space="preserve">2 </w:t>
      </w:r>
      <w:r w:rsidRPr="00027C29">
        <w:rPr>
          <w:rFonts w:hint="cs"/>
          <w:color w:val="00B0F0"/>
          <w:cs/>
        </w:rPr>
        <w:t>คน เช่น ประหยัด จันทร์</w:t>
      </w:r>
      <w:proofErr w:type="spellStart"/>
      <w:r w:rsidRPr="00027C29">
        <w:rPr>
          <w:rFonts w:hint="cs"/>
          <w:color w:val="00B0F0"/>
          <w:cs/>
        </w:rPr>
        <w:t>ชมภู</w:t>
      </w:r>
      <w:proofErr w:type="spellEnd"/>
      <w:r w:rsidRPr="00027C29">
        <w:rPr>
          <w:rFonts w:hint="cs"/>
          <w:color w:val="00B0F0"/>
          <w:cs/>
        </w:rPr>
        <w:t xml:space="preserve"> และประสพสันต์ อักษร</w:t>
      </w:r>
      <w:proofErr w:type="spellStart"/>
      <w:r w:rsidRPr="00027C29">
        <w:rPr>
          <w:rFonts w:hint="cs"/>
          <w:color w:val="00B0F0"/>
          <w:cs/>
        </w:rPr>
        <w:t>มัต</w:t>
      </w:r>
      <w:proofErr w:type="spellEnd"/>
      <w:r w:rsidRPr="00027C29">
        <w:rPr>
          <w:rFonts w:hint="cs"/>
          <w:color w:val="00B0F0"/>
          <w:cs/>
        </w:rPr>
        <w:t xml:space="preserve"> (</w:t>
      </w:r>
      <w:r w:rsidRPr="00027C29">
        <w:rPr>
          <w:color w:val="00B0F0"/>
        </w:rPr>
        <w:t>2518</w:t>
      </w:r>
      <w:r w:rsidRPr="00027C29">
        <w:rPr>
          <w:rFonts w:hint="cs"/>
          <w:color w:val="00B0F0"/>
          <w:cs/>
        </w:rPr>
        <w:t xml:space="preserve">) หรือหากผู้แต่งเป็นคนต่างประเทศ เช่น </w:t>
      </w:r>
      <w:proofErr w:type="spellStart"/>
      <w:r w:rsidRPr="00027C29">
        <w:rPr>
          <w:color w:val="00B0F0"/>
        </w:rPr>
        <w:t>Choomchuay</w:t>
      </w:r>
      <w:proofErr w:type="spellEnd"/>
      <w:r w:rsidRPr="00027C29">
        <w:rPr>
          <w:color w:val="00B0F0"/>
        </w:rPr>
        <w:t xml:space="preserve"> and </w:t>
      </w:r>
      <w:proofErr w:type="spellStart"/>
      <w:r w:rsidRPr="00027C29">
        <w:rPr>
          <w:color w:val="00B0F0"/>
        </w:rPr>
        <w:t>Niwa</w:t>
      </w:r>
      <w:proofErr w:type="spellEnd"/>
      <w:r w:rsidRPr="00027C29">
        <w:rPr>
          <w:color w:val="00B0F0"/>
        </w:rPr>
        <w:t xml:space="preserve"> </w:t>
      </w:r>
      <w:r w:rsidRPr="00027C29">
        <w:rPr>
          <w:rFonts w:hint="cs"/>
          <w:color w:val="00B0F0"/>
          <w:cs/>
        </w:rPr>
        <w:t>(</w:t>
      </w:r>
      <w:r w:rsidRPr="00027C29">
        <w:rPr>
          <w:color w:val="00B0F0"/>
        </w:rPr>
        <w:t>1992</w:t>
      </w:r>
      <w:r w:rsidRPr="00027C29">
        <w:rPr>
          <w:rFonts w:hint="cs"/>
          <w:color w:val="00B0F0"/>
          <w:cs/>
        </w:rPr>
        <w:t xml:space="preserve">) เป็นต้น </w:t>
      </w:r>
    </w:p>
    <w:p w:rsidR="00F355E7" w:rsidRPr="00027C29" w:rsidRDefault="00F355E7" w:rsidP="00550522">
      <w:pPr>
        <w:rPr>
          <w:color w:val="00B0F0"/>
        </w:rPr>
      </w:pPr>
      <w:r w:rsidRPr="00027C29">
        <w:rPr>
          <w:color w:val="00B0F0"/>
          <w:cs/>
        </w:rPr>
        <w:tab/>
      </w:r>
      <w:r w:rsidRPr="00027C29">
        <w:rPr>
          <w:rFonts w:hint="cs"/>
          <w:color w:val="00B0F0"/>
          <w:cs/>
        </w:rPr>
        <w:t xml:space="preserve">- กรณีผู้แต่งมากกว่า </w:t>
      </w:r>
      <w:r w:rsidRPr="00027C29">
        <w:rPr>
          <w:color w:val="00B0F0"/>
        </w:rPr>
        <w:t xml:space="preserve">2 </w:t>
      </w:r>
      <w:r w:rsidRPr="00027C29">
        <w:rPr>
          <w:rFonts w:hint="cs"/>
          <w:color w:val="00B0F0"/>
          <w:cs/>
        </w:rPr>
        <w:t>คน เช่น สนานจิตร สุ</w:t>
      </w:r>
      <w:proofErr w:type="spellStart"/>
      <w:r w:rsidRPr="00027C29">
        <w:rPr>
          <w:rFonts w:hint="cs"/>
          <w:color w:val="00B0F0"/>
          <w:cs/>
        </w:rPr>
        <w:t>คนธ</w:t>
      </w:r>
      <w:proofErr w:type="spellEnd"/>
      <w:r w:rsidRPr="00027C29">
        <w:rPr>
          <w:rFonts w:hint="cs"/>
          <w:color w:val="00B0F0"/>
          <w:cs/>
        </w:rPr>
        <w:t>ทรัพย์ และคณะ (</w:t>
      </w:r>
      <w:r w:rsidRPr="00027C29">
        <w:rPr>
          <w:color w:val="00B0F0"/>
        </w:rPr>
        <w:t>2532</w:t>
      </w:r>
      <w:r w:rsidRPr="00027C29">
        <w:rPr>
          <w:rFonts w:hint="cs"/>
          <w:color w:val="00B0F0"/>
          <w:cs/>
        </w:rPr>
        <w:t xml:space="preserve">) หรือ </w:t>
      </w:r>
      <w:r w:rsidRPr="00027C29">
        <w:rPr>
          <w:color w:val="00B0F0"/>
        </w:rPr>
        <w:t xml:space="preserve">Bradley et al. </w:t>
      </w:r>
      <w:r w:rsidRPr="00027C29">
        <w:rPr>
          <w:rFonts w:hint="cs"/>
          <w:color w:val="00B0F0"/>
          <w:cs/>
        </w:rPr>
        <w:t>(</w:t>
      </w:r>
      <w:r w:rsidRPr="00027C29">
        <w:rPr>
          <w:color w:val="00B0F0"/>
        </w:rPr>
        <w:t>1983</w:t>
      </w:r>
      <w:r w:rsidRPr="00027C29">
        <w:rPr>
          <w:rFonts w:hint="cs"/>
          <w:color w:val="00B0F0"/>
          <w:cs/>
        </w:rPr>
        <w:t>) เป็นต้น</w:t>
      </w:r>
    </w:p>
    <w:p w:rsidR="00F355E7" w:rsidRPr="00027C29" w:rsidRDefault="00F355E7" w:rsidP="00550522">
      <w:pPr>
        <w:rPr>
          <w:color w:val="00B0F0"/>
        </w:rPr>
      </w:pPr>
      <w:r w:rsidRPr="00027C29">
        <w:rPr>
          <w:color w:val="00B0F0"/>
          <w:cs/>
        </w:rPr>
        <w:tab/>
      </w:r>
      <w:r w:rsidRPr="00027C29">
        <w:rPr>
          <w:rFonts w:hint="cs"/>
          <w:color w:val="00B0F0"/>
          <w:cs/>
        </w:rPr>
        <w:t>- กรณีผู้แต่ง คือ สถาบัน องค์กร หน่วยงาน เช่น กรมอาชีวศึกษา (</w:t>
      </w:r>
      <w:r w:rsidRPr="00027C29">
        <w:rPr>
          <w:color w:val="00B0F0"/>
        </w:rPr>
        <w:t>2531</w:t>
      </w:r>
      <w:r w:rsidRPr="00027C29">
        <w:rPr>
          <w:rFonts w:hint="cs"/>
          <w:color w:val="00B0F0"/>
          <w:cs/>
        </w:rPr>
        <w:t xml:space="preserve">) หรือ </w:t>
      </w:r>
      <w:r w:rsidRPr="00027C29">
        <w:rPr>
          <w:color w:val="00B0F0"/>
        </w:rPr>
        <w:t xml:space="preserve">World Health Organization </w:t>
      </w:r>
      <w:r w:rsidRPr="00027C29">
        <w:rPr>
          <w:rFonts w:hint="cs"/>
          <w:color w:val="00B0F0"/>
          <w:cs/>
        </w:rPr>
        <w:t>(</w:t>
      </w:r>
      <w:r w:rsidRPr="00027C29">
        <w:rPr>
          <w:color w:val="00B0F0"/>
        </w:rPr>
        <w:t>1999</w:t>
      </w:r>
      <w:r w:rsidRPr="00027C29">
        <w:rPr>
          <w:rFonts w:hint="cs"/>
          <w:color w:val="00B0F0"/>
          <w:cs/>
        </w:rPr>
        <w:t>)</w:t>
      </w:r>
    </w:p>
    <w:p w:rsidR="00F355E7" w:rsidRDefault="00F355E7" w:rsidP="00550522">
      <w:pPr>
        <w:pStyle w:val="2"/>
      </w:pPr>
      <w:proofErr w:type="gramStart"/>
      <w:r w:rsidRPr="004A1057">
        <w:t>3.</w:t>
      </w:r>
      <w:r>
        <w:t>3</w:t>
      </w:r>
      <w:r w:rsidRPr="004A1057">
        <w:t xml:space="preserve">  </w:t>
      </w:r>
      <w:r>
        <w:rPr>
          <w:rFonts w:hint="cs"/>
          <w:cs/>
        </w:rPr>
        <w:t>รูปภาพ</w:t>
      </w:r>
      <w:proofErr w:type="gramEnd"/>
    </w:p>
    <w:p w:rsidR="00F355E7" w:rsidRPr="00B83865" w:rsidRDefault="00F355E7" w:rsidP="00550522">
      <w:pPr>
        <w:rPr>
          <w:cs/>
        </w:rPr>
      </w:pPr>
    </w:p>
    <w:p w:rsidR="00F355E7" w:rsidRDefault="00F355E7" w:rsidP="0095022D">
      <w:pPr>
        <w:jc w:val="center"/>
      </w:pPr>
      <w:r>
        <w:rPr>
          <w:noProof/>
        </w:rPr>
        <w:drawing>
          <wp:inline distT="0" distB="0" distL="0" distR="0">
            <wp:extent cx="2553005" cy="1489253"/>
            <wp:effectExtent l="0" t="0" r="0" b="15875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55E7" w:rsidRDefault="00F355E7" w:rsidP="0095022D">
      <w:pPr>
        <w:jc w:val="center"/>
      </w:pPr>
      <w:r w:rsidRPr="002069AB">
        <w:rPr>
          <w:rFonts w:hint="cs"/>
          <w:b/>
          <w:bCs/>
          <w:cs/>
        </w:rPr>
        <w:t>รูปที่ 1</w:t>
      </w:r>
      <w:r>
        <w:rPr>
          <w:rFonts w:hint="cs"/>
          <w:cs/>
        </w:rPr>
        <w:t xml:space="preserve"> ตัวอย่างการจัดวางและอ้างอิงแหล่งที่มา</w:t>
      </w:r>
    </w:p>
    <w:p w:rsidR="00F355E7" w:rsidRDefault="00F355E7" w:rsidP="0095022D">
      <w:pPr>
        <w:jc w:val="center"/>
      </w:pP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ชื่อผู้แต่ง (ปีที่พิมพ์)</w:t>
      </w:r>
    </w:p>
    <w:p w:rsidR="00F355E7" w:rsidRPr="000E029D" w:rsidRDefault="00F355E7" w:rsidP="00550522"/>
    <w:p w:rsidR="00F355E7" w:rsidRPr="00027C29" w:rsidRDefault="00F355E7" w:rsidP="00550522">
      <w:pPr>
        <w:rPr>
          <w:color w:val="00B0F0"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rFonts w:hint="cs"/>
          <w:color w:val="00B0F0"/>
          <w:cs/>
        </w:rPr>
        <w:t xml:space="preserve">การเขียนอ้างอิงที่มาใต้รูปภาพ </w:t>
      </w:r>
    </w:p>
    <w:p w:rsidR="00F355E7" w:rsidRPr="00027C29" w:rsidRDefault="00F355E7" w:rsidP="00550522">
      <w:pPr>
        <w:rPr>
          <w:color w:val="00B0F0"/>
        </w:rPr>
      </w:pPr>
      <w:r w:rsidRPr="00027C29">
        <w:rPr>
          <w:rFonts w:hint="cs"/>
          <w:color w:val="00B0F0"/>
          <w:cs/>
        </w:rPr>
        <w:tab/>
        <w:t xml:space="preserve">- จัดข้อความไว้ใต้รูปภาพและอยู่กึ่งกลางของหน้ากระดาษ ระบุหมายเลขของรูปภาพดังกล่าว ด้วยขนาดอักษร </w:t>
      </w:r>
      <w:r w:rsidRPr="00027C29">
        <w:rPr>
          <w:color w:val="00B0F0"/>
        </w:rPr>
        <w:t xml:space="preserve">14 </w:t>
      </w:r>
      <w:r w:rsidRPr="00027C29">
        <w:rPr>
          <w:rFonts w:hint="cs"/>
          <w:color w:val="00B0F0"/>
          <w:cs/>
        </w:rPr>
        <w:t xml:space="preserve">ตัวหนา ตัวอย่างดัง </w:t>
      </w:r>
      <w:r w:rsidRPr="00027C29">
        <w:rPr>
          <w:rFonts w:hint="cs"/>
          <w:b/>
          <w:bCs/>
          <w:color w:val="00B0F0"/>
          <w:cs/>
        </w:rPr>
        <w:t xml:space="preserve">รูปที่ </w:t>
      </w:r>
      <w:r w:rsidRPr="00027C29">
        <w:rPr>
          <w:b/>
          <w:bCs/>
          <w:color w:val="00B0F0"/>
        </w:rPr>
        <w:t>1</w:t>
      </w:r>
      <w:r w:rsidRPr="00027C29">
        <w:rPr>
          <w:color w:val="00B0F0"/>
        </w:rPr>
        <w:t xml:space="preserve"> </w:t>
      </w:r>
      <w:r w:rsidRPr="00027C29">
        <w:rPr>
          <w:rFonts w:hint="cs"/>
          <w:color w:val="00B0F0"/>
          <w:cs/>
        </w:rPr>
        <w:t xml:space="preserve">ตามด้วยชื่อภาพขนาดอักษร </w:t>
      </w:r>
      <w:r w:rsidRPr="00027C29">
        <w:rPr>
          <w:color w:val="00B0F0"/>
        </w:rPr>
        <w:t xml:space="preserve">14 </w:t>
      </w:r>
      <w:r w:rsidRPr="00027C29">
        <w:rPr>
          <w:rFonts w:hint="cs"/>
          <w:color w:val="00B0F0"/>
          <w:cs/>
        </w:rPr>
        <w:t xml:space="preserve">ตัวบาง 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rFonts w:hint="cs"/>
          <w:color w:val="00B0F0"/>
          <w:cs/>
        </w:rPr>
        <w:tab/>
        <w:t>- อ้างอิงที่มาในบรรทัดถัดไปด้วยการใช้วิธีการเดียวกันกับการอ้างอิงตาราง</w:t>
      </w:r>
    </w:p>
    <w:p w:rsidR="00F355E7" w:rsidRPr="00027C29" w:rsidRDefault="00F355E7" w:rsidP="00550522">
      <w:pPr>
        <w:rPr>
          <w:color w:val="00B0F0"/>
          <w:cs/>
        </w:rPr>
      </w:pPr>
    </w:p>
    <w:p w:rsidR="00F355E7" w:rsidRPr="00027C29" w:rsidRDefault="00F355E7" w:rsidP="00550522">
      <w:pPr>
        <w:rPr>
          <w:color w:val="00B0F0"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rFonts w:hint="cs"/>
          <w:color w:val="00B0F0"/>
          <w:cs/>
        </w:rPr>
        <w:t xml:space="preserve">หากต้องการสร้างหัวข้อ </w:t>
      </w:r>
      <w:r w:rsidRPr="00027C29">
        <w:rPr>
          <w:color w:val="00B0F0"/>
        </w:rPr>
        <w:t xml:space="preserve">3.4 </w:t>
      </w:r>
      <w:r w:rsidRPr="00027C29">
        <w:rPr>
          <w:rFonts w:hint="cs"/>
          <w:color w:val="00B0F0"/>
          <w:cs/>
        </w:rPr>
        <w:t xml:space="preserve">ให้พิมพ์ข้อความ เลือกข้อความ แล้วเลือก </w:t>
      </w:r>
      <w:r w:rsidRPr="00027C29">
        <w:rPr>
          <w:color w:val="00B0F0"/>
        </w:rPr>
        <w:t>“</w:t>
      </w:r>
      <w:r w:rsidRPr="00027C29">
        <w:rPr>
          <w:rFonts w:hint="cs"/>
          <w:color w:val="00B0F0"/>
          <w:cs/>
        </w:rPr>
        <w:t xml:space="preserve">หัวเรื่อง </w:t>
      </w:r>
      <w:r w:rsidRPr="00027C29">
        <w:rPr>
          <w:color w:val="00B0F0"/>
        </w:rPr>
        <w:t xml:space="preserve">2” </w:t>
      </w:r>
      <w:r w:rsidRPr="00027C29">
        <w:rPr>
          <w:rFonts w:hint="cs"/>
          <w:color w:val="00B0F0"/>
          <w:cs/>
        </w:rPr>
        <w:t xml:space="preserve">ตามรูปแบบที่กำหนดให้ใน </w:t>
      </w:r>
      <w:r w:rsidRPr="00027C29">
        <w:rPr>
          <w:color w:val="00B0F0"/>
        </w:rPr>
        <w:t>3.1-3.3</w:t>
      </w:r>
    </w:p>
    <w:p w:rsidR="00F355E7" w:rsidRPr="00B83865" w:rsidRDefault="00F355E7" w:rsidP="00550522"/>
    <w:p w:rsidR="00F355E7" w:rsidRDefault="00F355E7" w:rsidP="00550522">
      <w:pPr>
        <w:pStyle w:val="1"/>
      </w:pPr>
      <w:r>
        <w:rPr>
          <w:rFonts w:hint="cs"/>
          <w:cs/>
        </w:rPr>
        <w:t>4.  ผลการวิจัย</w:t>
      </w:r>
    </w:p>
    <w:p w:rsidR="00F355E7" w:rsidRPr="0088133E" w:rsidRDefault="00F355E7" w:rsidP="00550522">
      <w:r>
        <w:rPr>
          <w:sz w:val="32"/>
          <w:szCs w:val="32"/>
          <w:cs/>
        </w:rPr>
        <w:tab/>
      </w:r>
      <w:r w:rsidRPr="0088133E">
        <w:rPr>
          <w:cs/>
        </w:rPr>
        <w:t xml:space="preserve">เสนอผลการวิจัยอย่างชัดเจน ตรงประเด็นตามลำดับขั้นตอนของการวิจัย ถ้าผลไม่ซับซ้อนและมีตัวเลขไม่มาก ควรใช้คำบรรยายแต่ถ้ามีตัวเลขหรือตัวแปรมาก ควรใช้ตารางหรือแผนภูมิแทน โดยไม่ควรมีเกิน </w:t>
      </w:r>
      <w:r w:rsidRPr="0088133E">
        <w:t xml:space="preserve">5 </w:t>
      </w:r>
      <w:r w:rsidRPr="0088133E">
        <w:rPr>
          <w:cs/>
        </w:rPr>
        <w:t>ตารางหรือแผนภูมิ โดยต้องมีการแปลความหมายและวิเคราะห์ผลที่ค้นพบ และสรุปเทียบกับสมมติฐานที่ตั้งไว้ (ถ้ามี)</w:t>
      </w:r>
    </w:p>
    <w:p w:rsidR="00F355E7" w:rsidRDefault="00F355E7" w:rsidP="00550522">
      <w:pPr>
        <w:pStyle w:val="2"/>
      </w:pPr>
      <w:proofErr w:type="gramStart"/>
      <w:r w:rsidRPr="00BE6537">
        <w:t>4.</w:t>
      </w:r>
      <w:r>
        <w:t xml:space="preserve">1  </w:t>
      </w:r>
      <w:r>
        <w:rPr>
          <w:rFonts w:hint="cs"/>
          <w:cs/>
        </w:rPr>
        <w:t>หัวข้อย่อย</w:t>
      </w:r>
      <w:proofErr w:type="gramEnd"/>
    </w:p>
    <w:p w:rsidR="00F355E7" w:rsidRPr="000C6C22" w:rsidRDefault="00F355E7" w:rsidP="00550522">
      <w:r>
        <w:rPr>
          <w:rFonts w:hint="cs"/>
          <w:cs/>
        </w:rPr>
        <w:tab/>
      </w:r>
      <w:r>
        <w:rPr>
          <w:rFonts w:hint="cs"/>
          <w:cs/>
        </w:rPr>
        <w:tab/>
        <w:t>รายละเอียด</w:t>
      </w:r>
      <w:r>
        <w:rPr>
          <w:rFonts w:hint="cs"/>
          <w:cs/>
        </w:rPr>
        <w:tab/>
      </w:r>
    </w:p>
    <w:p w:rsidR="00F355E7" w:rsidRDefault="00F355E7" w:rsidP="00550522">
      <w:pPr>
        <w:rPr>
          <w:cs/>
        </w:rPr>
      </w:pPr>
      <w:r>
        <w:rPr>
          <w:cs/>
        </w:rPr>
        <w:tab/>
      </w:r>
      <w:r>
        <w:rPr>
          <w:cs/>
        </w:rPr>
        <w:tab/>
      </w:r>
      <w:proofErr w:type="gramStart"/>
      <w:r w:rsidRPr="004F1917">
        <w:t>4.1.1</w:t>
      </w:r>
      <w:r>
        <w:t xml:space="preserve">  </w:t>
      </w:r>
      <w:r>
        <w:rPr>
          <w:rFonts w:hint="cs"/>
          <w:cs/>
        </w:rPr>
        <w:t>หัวข้อแยกย่อย</w:t>
      </w:r>
      <w:proofErr w:type="gramEnd"/>
    </w:p>
    <w:p w:rsidR="00F355E7" w:rsidRDefault="00F355E7" w:rsidP="0055052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รายละเอียด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355E7" w:rsidRDefault="00F355E7" w:rsidP="00550522">
      <w:pPr>
        <w:pStyle w:val="2"/>
        <w:rPr>
          <w:color w:val="FF0000"/>
        </w:rPr>
      </w:pPr>
      <w:proofErr w:type="gramStart"/>
      <w:r w:rsidRPr="00BE6537">
        <w:t>4.2</w:t>
      </w:r>
      <w:r>
        <w:t xml:space="preserve">  </w:t>
      </w:r>
      <w:r>
        <w:rPr>
          <w:rFonts w:hint="cs"/>
          <w:cs/>
        </w:rPr>
        <w:t>หัวข้อย่อย</w:t>
      </w:r>
      <w:proofErr w:type="gramEnd"/>
    </w:p>
    <w:p w:rsidR="00F355E7" w:rsidRDefault="00F355E7" w:rsidP="00550522">
      <w:pPr>
        <w:rPr>
          <w:b/>
          <w:bCs/>
        </w:rPr>
      </w:pPr>
      <w:r>
        <w:tab/>
      </w:r>
      <w:r>
        <w:tab/>
      </w:r>
      <w:r>
        <w:rPr>
          <w:rFonts w:hint="cs"/>
          <w:cs/>
        </w:rPr>
        <w:t>รายละเอียด</w:t>
      </w:r>
    </w:p>
    <w:p w:rsidR="00F355E7" w:rsidRPr="00BE6537" w:rsidRDefault="00F355E7" w:rsidP="00550522">
      <w:pPr>
        <w:rPr>
          <w:cs/>
        </w:rPr>
      </w:pPr>
      <w:r>
        <w:rPr>
          <w:rFonts w:hint="cs"/>
          <w:cs/>
        </w:rPr>
        <w:t xml:space="preserve">               </w:t>
      </w:r>
    </w:p>
    <w:p w:rsidR="00F355E7" w:rsidRPr="003D7350" w:rsidRDefault="00F355E7" w:rsidP="00550522">
      <w:pPr>
        <w:pStyle w:val="1"/>
      </w:pPr>
      <w:r w:rsidRPr="003D7350">
        <w:rPr>
          <w:rFonts w:hint="cs"/>
          <w:cs/>
        </w:rPr>
        <w:t xml:space="preserve">5.  การอภิปรายผล สรุป </w:t>
      </w:r>
      <w:r w:rsidR="00052809" w:rsidRPr="00027C29">
        <w:rPr>
          <w:rFonts w:hint="cs"/>
          <w:color w:val="auto"/>
          <w:cs/>
        </w:rPr>
        <w:t>และ</w:t>
      </w:r>
      <w:r w:rsidRPr="00027C29">
        <w:rPr>
          <w:rFonts w:hint="cs"/>
          <w:color w:val="auto"/>
          <w:cs/>
        </w:rPr>
        <w:t>ข้อเสนอแนะ</w:t>
      </w:r>
    </w:p>
    <w:p w:rsidR="00F355E7" w:rsidRDefault="00F355E7" w:rsidP="00550522">
      <w:pPr>
        <w:rPr>
          <w:b/>
          <w:bCs/>
          <w:sz w:val="22"/>
          <w:szCs w:val="22"/>
        </w:rPr>
      </w:pPr>
      <w:r>
        <w:rPr>
          <w:rFonts w:hint="cs"/>
          <w:b/>
          <w:bCs/>
          <w:cs/>
        </w:rPr>
        <w:tab/>
      </w:r>
      <w:r w:rsidRPr="0088133E">
        <w:rPr>
          <w:cs/>
        </w:rPr>
        <w:t>ชี้แจงผลการวิจัยว่าตรงกับวัตถุประสงค์</w:t>
      </w:r>
      <w:r w:rsidRPr="0088133E">
        <w:t>/</w:t>
      </w:r>
      <w:r w:rsidRPr="0088133E">
        <w:rPr>
          <w:cs/>
        </w:rPr>
        <w:t>สมมติฐานของการวิจัย สอดคล้องหรือขัดแย้งกับผลการวิจัยของผู้อื่นที่มีอยู่ก่อนหรือไม่อย่างไร เหตุผลใดจึงเป็นเช่นนั้น และให้จบด้วยข้อเสนอแนะที่จะนำผลงานวิจัยไปใช้ประโยชน์ หรือทิ้งประเด็นคำถามการวิจัย ซึ่งเป็นแนวทางสำหรับการทำวิจัยต่อไป</w:t>
      </w:r>
    </w:p>
    <w:p w:rsidR="00027C29" w:rsidRDefault="00027C29" w:rsidP="00550522">
      <w:pPr>
        <w:rPr>
          <w:b/>
          <w:bCs/>
        </w:rPr>
      </w:pPr>
    </w:p>
    <w:p w:rsidR="00027C29" w:rsidRDefault="00027C29" w:rsidP="00027C29">
      <w:r w:rsidRPr="00027C29">
        <w:rPr>
          <w:rStyle w:val="10"/>
        </w:rPr>
        <w:t xml:space="preserve">6. </w:t>
      </w:r>
      <w:r w:rsidRPr="00027C29">
        <w:rPr>
          <w:rStyle w:val="10"/>
          <w:rFonts w:hint="cs"/>
          <w:cs/>
        </w:rPr>
        <w:t>อื่นๆ</w:t>
      </w:r>
      <w:r>
        <w:rPr>
          <w:rFonts w:hint="cs"/>
          <w:cs/>
        </w:rPr>
        <w:t xml:space="preserve"> </w:t>
      </w:r>
    </w:p>
    <w:p w:rsidR="00027C29" w:rsidRPr="00027C29" w:rsidRDefault="00027C29" w:rsidP="00027C29">
      <w:pPr>
        <w:rPr>
          <w:cs/>
        </w:rPr>
      </w:pPr>
      <w:r>
        <w:rPr>
          <w:rFonts w:hint="cs"/>
          <w:cs/>
        </w:rPr>
        <w:tab/>
        <w:t>คือหัวข้อที่ผู้เขียนต้องการเพิ่มเติมเช่นกิตติกรรมประกา</w:t>
      </w:r>
      <w:r>
        <w:rPr>
          <w:cs/>
        </w:rPr>
        <w:t>ศ</w:t>
      </w:r>
    </w:p>
    <w:p w:rsidR="00F355E7" w:rsidRPr="00B07412" w:rsidRDefault="00F355E7" w:rsidP="00550522">
      <w:pPr>
        <w:rPr>
          <w:cs/>
        </w:rPr>
      </w:pPr>
    </w:p>
    <w:p w:rsidR="00F355E7" w:rsidRDefault="00F355E7" w:rsidP="00550522">
      <w:pPr>
        <w:pStyle w:val="1"/>
      </w:pPr>
      <w:r w:rsidRPr="00466315">
        <w:rPr>
          <w:cs/>
        </w:rPr>
        <w:t>เอกสารอ้างอิง</w:t>
      </w:r>
    </w:p>
    <w:p w:rsidR="00F355E7" w:rsidRPr="00027C29" w:rsidRDefault="00F355E7" w:rsidP="00550522">
      <w:pPr>
        <w:rPr>
          <w:color w:val="00B0F0"/>
          <w:cs/>
        </w:rPr>
      </w:pPr>
      <w:r w:rsidRPr="00027C29">
        <w:rPr>
          <w:b/>
          <w:bCs/>
          <w:color w:val="00B0F0"/>
          <w:sz w:val="22"/>
          <w:szCs w:val="22"/>
        </w:rPr>
        <w:sym w:font="Wingdings 2" w:char="F024"/>
      </w:r>
      <w:r w:rsidRPr="00027C29">
        <w:rPr>
          <w:color w:val="00B0F0"/>
          <w:cs/>
        </w:rPr>
        <w:t>ระบุรายชื่อเอกสารที่ใช้เป็นหลัก</w:t>
      </w:r>
      <w:r w:rsidR="001365F8">
        <w:rPr>
          <w:rFonts w:hint="cs"/>
          <w:color w:val="00B0F0"/>
          <w:cs/>
        </w:rPr>
        <w:t xml:space="preserve"> </w:t>
      </w:r>
      <w:r w:rsidR="00B07412" w:rsidRPr="00027C29">
        <w:rPr>
          <w:rFonts w:hint="cs"/>
          <w:color w:val="00B0F0"/>
          <w:cs/>
        </w:rPr>
        <w:t>ที่ปรากฏในบทความ</w:t>
      </w:r>
      <w:r w:rsidR="0047599A">
        <w:rPr>
          <w:rFonts w:hint="cs"/>
          <w:color w:val="00B0F0"/>
          <w:cs/>
        </w:rPr>
        <w:t xml:space="preserve"> </w:t>
      </w:r>
      <w:r w:rsidR="001365F8">
        <w:rPr>
          <w:rFonts w:hint="cs"/>
          <w:color w:val="00B0F0"/>
          <w:cs/>
        </w:rPr>
        <w:t>ในรูปแบบ</w:t>
      </w:r>
      <w:r w:rsidR="0047599A">
        <w:rPr>
          <w:rFonts w:hint="cs"/>
          <w:color w:val="00B0F0"/>
          <w:cs/>
        </w:rPr>
        <w:t xml:space="preserve">การอ้างอิง </w:t>
      </w:r>
      <w:r w:rsidR="0047599A">
        <w:rPr>
          <w:color w:val="00B0F0"/>
        </w:rPr>
        <w:t>APA</w:t>
      </w:r>
      <w:r w:rsidRPr="00027C29">
        <w:rPr>
          <w:color w:val="00B0F0"/>
          <w:cs/>
        </w:rPr>
        <w:t xml:space="preserve"> </w:t>
      </w:r>
      <w:r w:rsidR="0047599A">
        <w:rPr>
          <w:rFonts w:hint="cs"/>
          <w:color w:val="00B0F0"/>
          <w:cs/>
        </w:rPr>
        <w:t>ศึกษาได้จาก</w:t>
      </w:r>
      <w:r w:rsidR="00481679">
        <w:rPr>
          <w:rFonts w:hint="cs"/>
          <w:color w:val="00B0F0"/>
          <w:cs/>
        </w:rPr>
        <w:t xml:space="preserve"> “การเขียนอ้างอิงบทความวิชาการคณะสถาปัตยกรรมศาสตร์ </w:t>
      </w:r>
      <w:proofErr w:type="spellStart"/>
      <w:r w:rsidR="00481679">
        <w:rPr>
          <w:rFonts w:hint="cs"/>
          <w:color w:val="00B0F0"/>
          <w:cs/>
        </w:rPr>
        <w:t>สจล</w:t>
      </w:r>
      <w:proofErr w:type="spellEnd"/>
      <w:r w:rsidR="00481679">
        <w:rPr>
          <w:rFonts w:hint="cs"/>
          <w:color w:val="00B0F0"/>
          <w:cs/>
        </w:rPr>
        <w:t xml:space="preserve">.” </w:t>
      </w:r>
      <w:r w:rsidR="001365F8">
        <w:rPr>
          <w:rFonts w:hint="cs"/>
          <w:color w:val="00B0F0"/>
          <w:cs/>
        </w:rPr>
        <w:t xml:space="preserve">และจาก </w:t>
      </w:r>
      <w:r w:rsidR="001365F8" w:rsidRPr="001365F8">
        <w:rPr>
          <w:color w:val="00B0F0"/>
        </w:rPr>
        <w:t>http://www.waikato.ac.nz/library/study/referencing/styles/apa/</w:t>
      </w:r>
      <w:r w:rsidR="007D7B93">
        <w:rPr>
          <w:color w:val="00B0F0"/>
        </w:rPr>
        <w:t xml:space="preserve"> </w:t>
      </w:r>
      <w:r w:rsidR="001365F8" w:rsidRPr="001365F8">
        <w:rPr>
          <w:color w:val="00B0F0"/>
        </w:rPr>
        <w:t>examples/papers-reports-theses</w:t>
      </w:r>
      <w:r w:rsidR="001365F8">
        <w:rPr>
          <w:rFonts w:hint="cs"/>
          <w:color w:val="00B0F0"/>
          <w:cs/>
        </w:rPr>
        <w:t xml:space="preserve"> </w:t>
      </w:r>
      <w:r w:rsidRPr="00027C29">
        <w:rPr>
          <w:color w:val="00B0F0"/>
          <w:cs/>
        </w:rPr>
        <w:t>จัดเรียงลำดับตามตัวอักษร</w:t>
      </w:r>
      <w:r w:rsidRPr="00027C29">
        <w:rPr>
          <w:rFonts w:hint="cs"/>
          <w:color w:val="00B0F0"/>
          <w:cs/>
        </w:rPr>
        <w:t>โดยไม่ต้องแบ่งแยกประเภทเอกสาร</w:t>
      </w:r>
      <w:r w:rsidRPr="00027C29">
        <w:rPr>
          <w:color w:val="00B0F0"/>
          <w:cs/>
        </w:rPr>
        <w:t xml:space="preserve"> นำโดยกลุ่มเอกสารภาษาไทย</w:t>
      </w:r>
      <w:r w:rsidR="00027C29">
        <w:rPr>
          <w:rFonts w:hint="cs"/>
          <w:color w:val="00B0F0"/>
          <w:cs/>
        </w:rPr>
        <w:t xml:space="preserve"> </w:t>
      </w:r>
      <w:r w:rsidRPr="00027C29">
        <w:rPr>
          <w:color w:val="00B0F0"/>
          <w:cs/>
        </w:rPr>
        <w:t xml:space="preserve">และตามด้วยกลุ่มเอกสารภาษาอังกฤษ </w:t>
      </w:r>
      <w:r w:rsidR="0047599A">
        <w:rPr>
          <w:rFonts w:hint="cs"/>
          <w:color w:val="00B0F0"/>
          <w:cs/>
        </w:rPr>
        <w:t>แสดงตัวอย่าง</w:t>
      </w:r>
      <w:r w:rsidRPr="00027C29">
        <w:rPr>
          <w:color w:val="00B0F0"/>
          <w:cs/>
        </w:rPr>
        <w:t>เอกสารอ้างอิง</w:t>
      </w:r>
      <w:r w:rsidR="0047599A">
        <w:rPr>
          <w:rFonts w:hint="cs"/>
          <w:color w:val="00B0F0"/>
          <w:cs/>
        </w:rPr>
        <w:t>ดังนี้</w:t>
      </w:r>
    </w:p>
    <w:p w:rsidR="00F355E7" w:rsidRPr="007D7B93" w:rsidRDefault="00A31CE9" w:rsidP="007D7B93">
      <w:r w:rsidRPr="007D7B93">
        <w:rPr>
          <w:cs/>
        </w:rPr>
        <w:t xml:space="preserve">ทักษิณา </w:t>
      </w:r>
      <w:proofErr w:type="spellStart"/>
      <w:r w:rsidRPr="007D7B93">
        <w:rPr>
          <w:cs/>
        </w:rPr>
        <w:t>สว</w:t>
      </w:r>
      <w:proofErr w:type="spellEnd"/>
      <w:r w:rsidRPr="007D7B93">
        <w:rPr>
          <w:cs/>
        </w:rPr>
        <w:t>นานนท์. (</w:t>
      </w:r>
      <w:r w:rsidR="00F355E7" w:rsidRPr="007D7B93">
        <w:t>2537</w:t>
      </w:r>
      <w:r w:rsidRPr="007D7B93">
        <w:t xml:space="preserve">). </w:t>
      </w:r>
      <w:r w:rsidR="00F355E7" w:rsidRPr="007D7B93">
        <w:rPr>
          <w:b/>
          <w:bCs/>
          <w:cs/>
        </w:rPr>
        <w:t>การใช้คอมพิวเตอร์เบื้องต้น</w:t>
      </w:r>
      <w:r w:rsidRPr="007D7B93">
        <w:rPr>
          <w:cs/>
        </w:rPr>
        <w:t>. กรุงเทพฯ</w:t>
      </w:r>
      <w:r w:rsidRPr="007D7B93">
        <w:t>:</w:t>
      </w:r>
      <w:r w:rsidR="00F355E7" w:rsidRPr="007D7B93">
        <w:t xml:space="preserve"> </w:t>
      </w:r>
      <w:proofErr w:type="spellStart"/>
      <w:r w:rsidR="00F355E7" w:rsidRPr="007D7B93">
        <w:rPr>
          <w:cs/>
        </w:rPr>
        <w:t>ไฮพรินติ้ง</w:t>
      </w:r>
      <w:proofErr w:type="spellEnd"/>
      <w:r w:rsidR="00F355E7" w:rsidRPr="007D7B93">
        <w:rPr>
          <w:cs/>
        </w:rPr>
        <w:t>.</w:t>
      </w:r>
    </w:p>
    <w:p w:rsidR="00F355E7" w:rsidRPr="007D7B93" w:rsidRDefault="00F355E7" w:rsidP="00550522">
      <w:pPr>
        <w:rPr>
          <w:rFonts w:ascii="TH SarabunPSK" w:hAnsi="TH SarabunPSK"/>
        </w:rPr>
      </w:pPr>
      <w:r w:rsidRPr="007D7B93">
        <w:rPr>
          <w:rFonts w:ascii="TH SarabunPSK" w:hAnsi="TH SarabunPSK"/>
          <w:cs/>
        </w:rPr>
        <w:t>ทั</w:t>
      </w:r>
      <w:r w:rsidR="00CD6F83" w:rsidRPr="007D7B93">
        <w:rPr>
          <w:rFonts w:ascii="TH SarabunPSK" w:hAnsi="TH SarabunPSK"/>
          <w:cs/>
        </w:rPr>
        <w:t>ศนีย์ ซังเทศ และสมภพ ถาวรยิ่ง. (</w:t>
      </w:r>
      <w:r w:rsidRPr="007D7B93">
        <w:rPr>
          <w:rFonts w:ascii="TH SarabunPSK" w:hAnsi="TH SarabunPSK"/>
        </w:rPr>
        <w:t>2530</w:t>
      </w:r>
      <w:r w:rsidR="00CD6F83" w:rsidRPr="007D7B93">
        <w:rPr>
          <w:rFonts w:ascii="TH SarabunPSK" w:hAnsi="TH SarabunPSK"/>
        </w:rPr>
        <w:t>)</w:t>
      </w:r>
      <w:r w:rsidRPr="007D7B93">
        <w:rPr>
          <w:rFonts w:ascii="TH SarabunPSK" w:hAnsi="TH SarabunPSK"/>
        </w:rPr>
        <w:t>.</w:t>
      </w:r>
      <w:r w:rsidR="00CD6F83" w:rsidRPr="007D7B93">
        <w:rPr>
          <w:rFonts w:ascii="TH SarabunPSK" w:hAnsi="TH SarabunPSK"/>
        </w:rPr>
        <w:t xml:space="preserve"> </w:t>
      </w:r>
      <w:r w:rsidRPr="007D7B93">
        <w:rPr>
          <w:rFonts w:ascii="TH SarabunPSK" w:hAnsi="TH SarabunPSK"/>
          <w:b/>
          <w:bCs/>
          <w:cs/>
        </w:rPr>
        <w:t>การวิเคราะห์การถดถอยและสหสัมพันธ์</w:t>
      </w:r>
      <w:r w:rsidR="00CD6F83" w:rsidRPr="007D7B93">
        <w:rPr>
          <w:rFonts w:ascii="TH SarabunPSK" w:hAnsi="TH SarabunPSK"/>
          <w:cs/>
        </w:rPr>
        <w:t>. กรุงเทพฯ</w:t>
      </w:r>
      <w:r w:rsidR="00CD6F83" w:rsidRPr="007D7B93">
        <w:rPr>
          <w:rFonts w:ascii="TH SarabunPSK" w:hAnsi="TH SarabunPSK"/>
        </w:rPr>
        <w:t xml:space="preserve">: </w:t>
      </w:r>
      <w:r w:rsidRPr="007D7B93">
        <w:rPr>
          <w:rFonts w:ascii="TH SarabunPSK" w:hAnsi="TH SarabunPSK"/>
          <w:cs/>
        </w:rPr>
        <w:t>โรงพิมพ์</w:t>
      </w:r>
    </w:p>
    <w:p w:rsidR="00F355E7" w:rsidRPr="007D7B93" w:rsidRDefault="00F355E7" w:rsidP="00550522">
      <w:pPr>
        <w:rPr>
          <w:rFonts w:ascii="TH SarabunPSK" w:hAnsi="TH SarabunPSK"/>
        </w:rPr>
      </w:pPr>
      <w:r w:rsidRPr="007D7B93">
        <w:rPr>
          <w:rFonts w:ascii="TH SarabunPSK" w:hAnsi="TH SarabunPSK"/>
          <w:color w:val="808080" w:themeColor="background1" w:themeShade="80"/>
          <w:cs/>
        </w:rPr>
        <w:tab/>
      </w:r>
      <w:r w:rsidRPr="007D7B93">
        <w:rPr>
          <w:rFonts w:ascii="TH SarabunPSK" w:hAnsi="TH SarabunPSK"/>
          <w:cs/>
        </w:rPr>
        <w:t>มหาวิทยาลัยธรรมศาสตร์</w:t>
      </w:r>
      <w:r w:rsidR="00CD6F83" w:rsidRPr="007D7B93">
        <w:rPr>
          <w:rFonts w:ascii="TH SarabunPSK" w:hAnsi="TH SarabunPSK"/>
        </w:rPr>
        <w:t>.</w:t>
      </w:r>
    </w:p>
    <w:p w:rsidR="00F355E7" w:rsidRPr="007D7B93" w:rsidRDefault="00F355E7" w:rsidP="00F355E7">
      <w:pPr>
        <w:pStyle w:val="Default"/>
        <w:rPr>
          <w:sz w:val="28"/>
          <w:szCs w:val="28"/>
        </w:rPr>
      </w:pPr>
      <w:r w:rsidRPr="007D7B93">
        <w:rPr>
          <w:sz w:val="28"/>
          <w:szCs w:val="28"/>
          <w:cs/>
        </w:rPr>
        <w:lastRenderedPageBreak/>
        <w:t>สมเกียรติ</w:t>
      </w:r>
      <w:r w:rsidRPr="007D7B93">
        <w:rPr>
          <w:sz w:val="28"/>
          <w:szCs w:val="28"/>
        </w:rPr>
        <w:t xml:space="preserve"> </w:t>
      </w:r>
      <w:proofErr w:type="spellStart"/>
      <w:r w:rsidRPr="007D7B93">
        <w:rPr>
          <w:sz w:val="28"/>
          <w:szCs w:val="28"/>
          <w:cs/>
        </w:rPr>
        <w:t>ศุภ</w:t>
      </w:r>
      <w:proofErr w:type="spellEnd"/>
      <w:r w:rsidRPr="007D7B93">
        <w:rPr>
          <w:sz w:val="28"/>
          <w:szCs w:val="28"/>
          <w:cs/>
        </w:rPr>
        <w:t>เดช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และคณะ</w:t>
      </w:r>
      <w:r w:rsidR="00CC5C92" w:rsidRPr="007D7B93">
        <w:rPr>
          <w:sz w:val="28"/>
          <w:szCs w:val="28"/>
        </w:rPr>
        <w:t xml:space="preserve">. </w:t>
      </w:r>
      <w:proofErr w:type="gramStart"/>
      <w:r w:rsidR="00CC5C92" w:rsidRPr="007D7B93">
        <w:rPr>
          <w:sz w:val="28"/>
          <w:szCs w:val="28"/>
        </w:rPr>
        <w:t>(</w:t>
      </w:r>
      <w:r w:rsidRPr="007D7B93">
        <w:rPr>
          <w:sz w:val="28"/>
          <w:szCs w:val="28"/>
        </w:rPr>
        <w:t>2536</w:t>
      </w:r>
      <w:r w:rsidR="00CC5C92" w:rsidRPr="007D7B93">
        <w:rPr>
          <w:sz w:val="28"/>
          <w:szCs w:val="28"/>
        </w:rPr>
        <w:t xml:space="preserve">). </w:t>
      </w:r>
      <w:r w:rsidRPr="007D7B93">
        <w:rPr>
          <w:sz w:val="28"/>
          <w:szCs w:val="28"/>
          <w:cs/>
        </w:rPr>
        <w:t>คุณ</w:t>
      </w:r>
      <w:proofErr w:type="spellStart"/>
      <w:r w:rsidRPr="007D7B93">
        <w:rPr>
          <w:sz w:val="28"/>
          <w:szCs w:val="28"/>
          <w:cs/>
        </w:rPr>
        <w:t>สมบัติส</w:t>
      </w:r>
      <w:proofErr w:type="spellEnd"/>
      <w:r w:rsidRPr="007D7B93">
        <w:rPr>
          <w:sz w:val="28"/>
          <w:szCs w:val="28"/>
          <w:cs/>
        </w:rPr>
        <w:t>วิ</w:t>
      </w:r>
      <w:proofErr w:type="spellStart"/>
      <w:r w:rsidRPr="007D7B93">
        <w:rPr>
          <w:sz w:val="28"/>
          <w:szCs w:val="28"/>
          <w:cs/>
        </w:rPr>
        <w:t>ชชิ่ง</w:t>
      </w:r>
      <w:proofErr w:type="spellEnd"/>
      <w:r w:rsidRPr="007D7B93">
        <w:rPr>
          <w:sz w:val="28"/>
          <w:szCs w:val="28"/>
          <w:cs/>
        </w:rPr>
        <w:t>ของวงจรสองสถานะแบบซีมอส</w:t>
      </w:r>
      <w:r w:rsidR="00CC5C92" w:rsidRPr="007D7B93">
        <w:rPr>
          <w:sz w:val="28"/>
          <w:szCs w:val="28"/>
        </w:rPr>
        <w:t>.</w:t>
      </w:r>
      <w:proofErr w:type="gramEnd"/>
      <w:r w:rsidR="00CC5C92"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ใน</w:t>
      </w:r>
      <w:r w:rsidRPr="007D7B93">
        <w:rPr>
          <w:sz w:val="28"/>
          <w:szCs w:val="28"/>
        </w:rPr>
        <w:t xml:space="preserve"> </w:t>
      </w:r>
    </w:p>
    <w:p w:rsidR="00F355E7" w:rsidRPr="007D7B93" w:rsidRDefault="00F355E7" w:rsidP="00F355E7">
      <w:pPr>
        <w:pStyle w:val="Default"/>
        <w:ind w:firstLine="720"/>
        <w:rPr>
          <w:sz w:val="28"/>
          <w:szCs w:val="28"/>
        </w:rPr>
      </w:pPr>
      <w:r w:rsidRPr="007D7B93">
        <w:rPr>
          <w:b/>
          <w:bCs/>
          <w:sz w:val="28"/>
          <w:szCs w:val="28"/>
          <w:cs/>
        </w:rPr>
        <w:t>การประชุมทางวิศวกรรมไฟฟ้า</w:t>
      </w:r>
      <w:r w:rsidRPr="007D7B93">
        <w:rPr>
          <w:b/>
          <w:bCs/>
          <w:sz w:val="28"/>
          <w:szCs w:val="28"/>
        </w:rPr>
        <w:t xml:space="preserve"> </w:t>
      </w:r>
      <w:r w:rsidRPr="007D7B93">
        <w:rPr>
          <w:b/>
          <w:bCs/>
          <w:sz w:val="28"/>
          <w:szCs w:val="28"/>
          <w:cs/>
        </w:rPr>
        <w:t>ครั้งที่</w:t>
      </w:r>
      <w:r w:rsidRPr="007D7B93">
        <w:rPr>
          <w:b/>
          <w:bCs/>
          <w:sz w:val="28"/>
          <w:szCs w:val="28"/>
        </w:rPr>
        <w:t xml:space="preserve"> 16. </w:t>
      </w:r>
      <w:r w:rsidR="00CC5C92" w:rsidRPr="007D7B93">
        <w:rPr>
          <w:sz w:val="28"/>
          <w:szCs w:val="28"/>
          <w:cs/>
        </w:rPr>
        <w:t>(หน้า.</w:t>
      </w:r>
      <w:r w:rsidR="00CC5C92" w:rsidRPr="007D7B93">
        <w:rPr>
          <w:sz w:val="28"/>
          <w:szCs w:val="28"/>
        </w:rPr>
        <w:t xml:space="preserve"> 410-414). </w:t>
      </w:r>
      <w:r w:rsidRPr="007D7B93">
        <w:rPr>
          <w:sz w:val="28"/>
          <w:szCs w:val="28"/>
          <w:cs/>
        </w:rPr>
        <w:t>กรุงเทพฯ</w:t>
      </w:r>
      <w:r w:rsidR="00CC5C92" w:rsidRPr="007D7B93">
        <w:rPr>
          <w:sz w:val="28"/>
          <w:szCs w:val="28"/>
        </w:rPr>
        <w:t xml:space="preserve">: </w:t>
      </w:r>
      <w:r w:rsidRPr="007D7B93">
        <w:rPr>
          <w:sz w:val="28"/>
          <w:szCs w:val="28"/>
          <w:cs/>
        </w:rPr>
        <w:t>คณะวิศวกรรมศาสตร์</w:t>
      </w:r>
      <w:r w:rsidRPr="007D7B93">
        <w:rPr>
          <w:sz w:val="28"/>
          <w:szCs w:val="28"/>
        </w:rPr>
        <w:t xml:space="preserve"> </w:t>
      </w:r>
    </w:p>
    <w:p w:rsidR="00F355E7" w:rsidRPr="007D7B93" w:rsidRDefault="00F355E7" w:rsidP="00550522">
      <w:pPr>
        <w:rPr>
          <w:rFonts w:ascii="TH SarabunPSK" w:hAnsi="TH SarabunPSK"/>
        </w:rPr>
      </w:pPr>
      <w:r w:rsidRPr="007D7B93">
        <w:rPr>
          <w:rFonts w:ascii="TH SarabunPSK" w:hAnsi="TH SarabunPSK"/>
          <w:cs/>
        </w:rPr>
        <w:tab/>
        <w:t>สถาบันเทคโนโลยีพระจอมเกล้าเจ้าคุณทหารลาดกระบัง</w:t>
      </w:r>
      <w:r w:rsidRPr="007D7B93">
        <w:rPr>
          <w:rFonts w:ascii="TH SarabunPSK" w:hAnsi="TH SarabunPSK"/>
        </w:rPr>
        <w:t xml:space="preserve">. </w:t>
      </w:r>
    </w:p>
    <w:p w:rsidR="00F355E7" w:rsidRPr="007D7B93" w:rsidRDefault="00F355E7" w:rsidP="00F355E7">
      <w:pPr>
        <w:pStyle w:val="Default"/>
        <w:rPr>
          <w:sz w:val="28"/>
          <w:szCs w:val="28"/>
        </w:rPr>
      </w:pPr>
      <w:r w:rsidRPr="007D7B93">
        <w:rPr>
          <w:sz w:val="28"/>
          <w:szCs w:val="28"/>
          <w:cs/>
        </w:rPr>
        <w:t>นิภาพร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ประภา</w:t>
      </w:r>
      <w:proofErr w:type="spellStart"/>
      <w:r w:rsidRPr="007D7B93">
        <w:rPr>
          <w:sz w:val="28"/>
          <w:szCs w:val="28"/>
          <w:cs/>
        </w:rPr>
        <w:t>ศิริ</w:t>
      </w:r>
      <w:proofErr w:type="spellEnd"/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และเอื้อน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ปิ่นเงิน</w:t>
      </w:r>
      <w:r w:rsidR="00CC5C92" w:rsidRPr="007D7B93">
        <w:rPr>
          <w:sz w:val="28"/>
          <w:szCs w:val="28"/>
        </w:rPr>
        <w:t xml:space="preserve">. </w:t>
      </w:r>
      <w:proofErr w:type="gramStart"/>
      <w:r w:rsidR="00CC5C92" w:rsidRPr="007D7B93">
        <w:rPr>
          <w:sz w:val="28"/>
          <w:szCs w:val="28"/>
        </w:rPr>
        <w:t>(</w:t>
      </w:r>
      <w:r w:rsidRPr="007D7B93">
        <w:rPr>
          <w:sz w:val="28"/>
          <w:szCs w:val="28"/>
        </w:rPr>
        <w:t>2541</w:t>
      </w:r>
      <w:r w:rsidR="00CC5C92" w:rsidRPr="007D7B93">
        <w:rPr>
          <w:sz w:val="28"/>
          <w:szCs w:val="28"/>
        </w:rPr>
        <w:t xml:space="preserve">). </w:t>
      </w:r>
      <w:r w:rsidRPr="007D7B93">
        <w:rPr>
          <w:sz w:val="28"/>
          <w:szCs w:val="28"/>
          <w:cs/>
        </w:rPr>
        <w:t>การวัดความซับซ้อนของซอฟต์แวร์</w:t>
      </w:r>
      <w:r w:rsidRPr="007D7B93">
        <w:rPr>
          <w:sz w:val="28"/>
          <w:szCs w:val="28"/>
        </w:rPr>
        <w:t>.</w:t>
      </w:r>
      <w:proofErr w:type="gramEnd"/>
      <w:r w:rsidR="00CC5C92" w:rsidRPr="007D7B93">
        <w:rPr>
          <w:sz w:val="28"/>
          <w:szCs w:val="28"/>
        </w:rPr>
        <w:t xml:space="preserve"> </w:t>
      </w:r>
      <w:r w:rsidRPr="007D7B93">
        <w:rPr>
          <w:b/>
          <w:bCs/>
          <w:sz w:val="28"/>
          <w:szCs w:val="28"/>
          <w:cs/>
        </w:rPr>
        <w:t>สารสนเทศลาดกระบัง</w:t>
      </w:r>
      <w:r w:rsidRPr="007D7B93">
        <w:rPr>
          <w:sz w:val="28"/>
          <w:szCs w:val="28"/>
        </w:rPr>
        <w:t>.</w:t>
      </w:r>
      <w:r w:rsidRPr="007D7B93">
        <w:rPr>
          <w:b/>
          <w:bCs/>
          <w:sz w:val="28"/>
          <w:szCs w:val="28"/>
        </w:rPr>
        <w:t xml:space="preserve"> </w:t>
      </w:r>
    </w:p>
    <w:p w:rsidR="00F355E7" w:rsidRPr="007D7B93" w:rsidRDefault="00CC5C92" w:rsidP="00027C29">
      <w:pPr>
        <w:pStyle w:val="Default"/>
        <w:ind w:firstLine="720"/>
        <w:rPr>
          <w:sz w:val="28"/>
          <w:szCs w:val="28"/>
        </w:rPr>
      </w:pPr>
      <w:r w:rsidRPr="007D7B93">
        <w:rPr>
          <w:sz w:val="28"/>
          <w:szCs w:val="28"/>
        </w:rPr>
        <w:t>3(1),</w:t>
      </w:r>
      <w:r w:rsidR="00F355E7" w:rsidRPr="007D7B93">
        <w:rPr>
          <w:sz w:val="28"/>
          <w:szCs w:val="28"/>
        </w:rPr>
        <w:t xml:space="preserve"> 42-55. </w:t>
      </w:r>
    </w:p>
    <w:p w:rsidR="00F355E7" w:rsidRPr="007D7B93" w:rsidRDefault="00F355E7" w:rsidP="00F355E7">
      <w:pPr>
        <w:pStyle w:val="Default"/>
        <w:rPr>
          <w:sz w:val="28"/>
          <w:szCs w:val="28"/>
        </w:rPr>
      </w:pPr>
      <w:r w:rsidRPr="007D7B93">
        <w:rPr>
          <w:sz w:val="28"/>
          <w:szCs w:val="28"/>
          <w:cs/>
        </w:rPr>
        <w:t>กนิษฐ์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สายวิจิตร</w:t>
      </w:r>
      <w:r w:rsidR="00CC5C92" w:rsidRPr="007D7B93">
        <w:rPr>
          <w:sz w:val="28"/>
          <w:szCs w:val="28"/>
        </w:rPr>
        <w:t>. (</w:t>
      </w:r>
      <w:r w:rsidRPr="007D7B93">
        <w:rPr>
          <w:sz w:val="28"/>
          <w:szCs w:val="28"/>
        </w:rPr>
        <w:t>2537</w:t>
      </w:r>
      <w:r w:rsidR="00CC5C92" w:rsidRPr="007D7B93">
        <w:rPr>
          <w:sz w:val="28"/>
          <w:szCs w:val="28"/>
        </w:rPr>
        <w:t xml:space="preserve">). </w:t>
      </w:r>
      <w:r w:rsidRPr="007D7B93">
        <w:rPr>
          <w:sz w:val="28"/>
          <w:szCs w:val="28"/>
          <w:cs/>
        </w:rPr>
        <w:t>วงจรกำเนิดสัญญาณไซน์แบบเลื่อนเฟสด้วย</w:t>
      </w:r>
      <w:proofErr w:type="spellStart"/>
      <w:r w:rsidRPr="007D7B93">
        <w:rPr>
          <w:sz w:val="28"/>
          <w:szCs w:val="28"/>
          <w:cs/>
        </w:rPr>
        <w:t>อาร์</w:t>
      </w:r>
      <w:proofErr w:type="spellEnd"/>
      <w:r w:rsidRPr="007D7B93">
        <w:rPr>
          <w:sz w:val="28"/>
          <w:szCs w:val="28"/>
          <w:cs/>
        </w:rPr>
        <w:t>ซีที่สามารถควบคุมขนาดโดยการ</w:t>
      </w:r>
      <w:r w:rsidRPr="007D7B93">
        <w:rPr>
          <w:sz w:val="28"/>
          <w:szCs w:val="28"/>
        </w:rPr>
        <w:t xml:space="preserve"> </w:t>
      </w:r>
    </w:p>
    <w:p w:rsidR="00F355E7" w:rsidRPr="007D7B93" w:rsidRDefault="00F355E7" w:rsidP="00F355E7">
      <w:pPr>
        <w:pStyle w:val="Default"/>
        <w:ind w:firstLine="720"/>
        <w:rPr>
          <w:sz w:val="28"/>
          <w:szCs w:val="28"/>
        </w:rPr>
      </w:pPr>
      <w:r w:rsidRPr="007D7B93">
        <w:rPr>
          <w:sz w:val="28"/>
          <w:szCs w:val="28"/>
          <w:cs/>
        </w:rPr>
        <w:t>กำหนดเงื่อนไขเริ่มต้น</w:t>
      </w:r>
      <w:r w:rsidR="00CC5C92" w:rsidRPr="007D7B93">
        <w:rPr>
          <w:sz w:val="28"/>
          <w:szCs w:val="28"/>
        </w:rPr>
        <w:t xml:space="preserve"> (</w:t>
      </w:r>
      <w:r w:rsidRPr="007D7B93">
        <w:rPr>
          <w:sz w:val="28"/>
          <w:szCs w:val="28"/>
          <w:cs/>
        </w:rPr>
        <w:t>วิทยานิพนธ์วิศวกรรม</w:t>
      </w:r>
      <w:proofErr w:type="spellStart"/>
      <w:r w:rsidRPr="007D7B93">
        <w:rPr>
          <w:sz w:val="28"/>
          <w:szCs w:val="28"/>
          <w:cs/>
        </w:rPr>
        <w:t>ศาสต</w:t>
      </w:r>
      <w:proofErr w:type="spellEnd"/>
      <w:r w:rsidRPr="007D7B93">
        <w:rPr>
          <w:sz w:val="28"/>
          <w:szCs w:val="28"/>
          <w:cs/>
        </w:rPr>
        <w:t>รมหาบัณฑิต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สาขาวิชาวิศวกรรมไฟฟ้า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บัณฑิต</w:t>
      </w:r>
      <w:r w:rsidRPr="007D7B93">
        <w:rPr>
          <w:sz w:val="28"/>
          <w:szCs w:val="28"/>
        </w:rPr>
        <w:t xml:space="preserve"> </w:t>
      </w:r>
    </w:p>
    <w:p w:rsidR="00F355E7" w:rsidRPr="007D7B93" w:rsidRDefault="00F355E7" w:rsidP="00F355E7">
      <w:pPr>
        <w:pStyle w:val="Default"/>
        <w:ind w:firstLine="720"/>
        <w:rPr>
          <w:sz w:val="28"/>
          <w:szCs w:val="28"/>
        </w:rPr>
      </w:pPr>
      <w:r w:rsidRPr="007D7B93">
        <w:rPr>
          <w:sz w:val="28"/>
          <w:szCs w:val="28"/>
          <w:cs/>
        </w:rPr>
        <w:t>วิทยาลัย</w:t>
      </w:r>
      <w:r w:rsidRPr="007D7B93">
        <w:rPr>
          <w:sz w:val="28"/>
          <w:szCs w:val="28"/>
        </w:rPr>
        <w:t xml:space="preserve">, </w:t>
      </w:r>
      <w:r w:rsidRPr="007D7B93">
        <w:rPr>
          <w:sz w:val="28"/>
          <w:szCs w:val="28"/>
          <w:cs/>
        </w:rPr>
        <w:t>สถาบันเทคโนโลยีพระจอมเกล้าเจ้าคุณทหารลาดกระบัง</w:t>
      </w:r>
      <w:r w:rsidR="00CC5C92" w:rsidRPr="007D7B93">
        <w:rPr>
          <w:sz w:val="28"/>
          <w:szCs w:val="28"/>
        </w:rPr>
        <w:t>)</w:t>
      </w:r>
      <w:r w:rsidRPr="007D7B93">
        <w:rPr>
          <w:sz w:val="28"/>
          <w:szCs w:val="28"/>
        </w:rPr>
        <w:t xml:space="preserve">. </w:t>
      </w:r>
    </w:p>
    <w:p w:rsidR="00F355E7" w:rsidRPr="007D7B93" w:rsidRDefault="00F355E7" w:rsidP="00F355E7">
      <w:pPr>
        <w:pStyle w:val="Default"/>
        <w:rPr>
          <w:sz w:val="28"/>
          <w:szCs w:val="28"/>
        </w:rPr>
      </w:pPr>
      <w:r w:rsidRPr="007D7B93">
        <w:rPr>
          <w:sz w:val="28"/>
          <w:szCs w:val="28"/>
          <w:cs/>
        </w:rPr>
        <w:t>มนัส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สังวรศิลป์</w:t>
      </w:r>
      <w:r w:rsidR="00CC5C92" w:rsidRPr="007D7B93">
        <w:rPr>
          <w:sz w:val="28"/>
          <w:szCs w:val="28"/>
        </w:rPr>
        <w:t>.</w:t>
      </w:r>
      <w:r w:rsidRPr="007D7B93">
        <w:rPr>
          <w:sz w:val="28"/>
          <w:szCs w:val="28"/>
        </w:rPr>
        <w:t xml:space="preserve"> </w:t>
      </w:r>
      <w:proofErr w:type="gramStart"/>
      <w:r w:rsidR="00CC5C92" w:rsidRPr="007D7B93">
        <w:rPr>
          <w:sz w:val="28"/>
          <w:szCs w:val="28"/>
        </w:rPr>
        <w:t>(</w:t>
      </w:r>
      <w:r w:rsidRPr="007D7B93">
        <w:rPr>
          <w:sz w:val="28"/>
          <w:szCs w:val="28"/>
        </w:rPr>
        <w:t xml:space="preserve">18 </w:t>
      </w:r>
      <w:r w:rsidRPr="007D7B93">
        <w:rPr>
          <w:sz w:val="28"/>
          <w:szCs w:val="28"/>
          <w:cs/>
        </w:rPr>
        <w:t>เมษายน</w:t>
      </w:r>
      <w:r w:rsidRPr="007D7B93">
        <w:rPr>
          <w:sz w:val="28"/>
          <w:szCs w:val="28"/>
        </w:rPr>
        <w:t xml:space="preserve"> 2541</w:t>
      </w:r>
      <w:r w:rsidR="00CC5C92" w:rsidRPr="007D7B93">
        <w:rPr>
          <w:sz w:val="28"/>
          <w:szCs w:val="28"/>
        </w:rPr>
        <w:t>).</w:t>
      </w:r>
      <w:proofErr w:type="gramEnd"/>
      <w:r w:rsidR="00CC5C92" w:rsidRPr="007D7B93">
        <w:rPr>
          <w:sz w:val="28"/>
          <w:szCs w:val="28"/>
        </w:rPr>
        <w:t xml:space="preserve"> </w:t>
      </w:r>
      <w:r w:rsidR="00CC5C92" w:rsidRPr="007D7B93">
        <w:rPr>
          <w:sz w:val="28"/>
          <w:szCs w:val="28"/>
          <w:cs/>
        </w:rPr>
        <w:t xml:space="preserve">สัมภาษณ์โดย </w:t>
      </w:r>
      <w:r w:rsidRPr="007D7B93">
        <w:rPr>
          <w:sz w:val="28"/>
          <w:szCs w:val="28"/>
          <w:cs/>
        </w:rPr>
        <w:t>สมศักดิ์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ชุมช่วย</w:t>
      </w:r>
      <w:r w:rsidR="00CC5C92" w:rsidRPr="007D7B93">
        <w:rPr>
          <w:sz w:val="28"/>
          <w:szCs w:val="28"/>
        </w:rPr>
        <w:t>.</w:t>
      </w:r>
      <w:r w:rsidRPr="007D7B93">
        <w:rPr>
          <w:sz w:val="28"/>
          <w:szCs w:val="28"/>
        </w:rPr>
        <w:t xml:space="preserve"> </w:t>
      </w:r>
      <w:r w:rsidRPr="007D7B93">
        <w:rPr>
          <w:b/>
          <w:bCs/>
          <w:sz w:val="28"/>
          <w:szCs w:val="28"/>
          <w:cs/>
        </w:rPr>
        <w:t>แนวทางการปรับปรุง</w:t>
      </w:r>
      <w:r w:rsidRPr="007D7B93">
        <w:rPr>
          <w:b/>
          <w:bCs/>
          <w:sz w:val="28"/>
          <w:szCs w:val="28"/>
        </w:rPr>
        <w:t xml:space="preserve"> </w:t>
      </w:r>
    </w:p>
    <w:p w:rsidR="00F355E7" w:rsidRPr="007D7B93" w:rsidRDefault="00F355E7" w:rsidP="00F355E7">
      <w:pPr>
        <w:pStyle w:val="Default"/>
        <w:ind w:firstLine="720"/>
        <w:rPr>
          <w:sz w:val="28"/>
          <w:szCs w:val="28"/>
        </w:rPr>
      </w:pPr>
      <w:r w:rsidRPr="007D7B93">
        <w:rPr>
          <w:b/>
          <w:bCs/>
          <w:sz w:val="28"/>
          <w:szCs w:val="28"/>
          <w:cs/>
        </w:rPr>
        <w:t>คุณภาพของมหาบัณฑิตของสถาบันฯ</w:t>
      </w:r>
      <w:r w:rsidRPr="007D7B93">
        <w:rPr>
          <w:b/>
          <w:bCs/>
          <w:sz w:val="28"/>
          <w:szCs w:val="28"/>
        </w:rPr>
        <w:t xml:space="preserve">. </w:t>
      </w:r>
      <w:r w:rsidRPr="007D7B93">
        <w:rPr>
          <w:sz w:val="28"/>
          <w:szCs w:val="28"/>
          <w:cs/>
        </w:rPr>
        <w:t>บัณฑิตวิทยาลัย</w:t>
      </w:r>
      <w:r w:rsidRPr="007D7B93">
        <w:rPr>
          <w:sz w:val="28"/>
          <w:szCs w:val="28"/>
        </w:rPr>
        <w:t xml:space="preserve"> </w:t>
      </w:r>
      <w:r w:rsidRPr="007D7B93">
        <w:rPr>
          <w:sz w:val="28"/>
          <w:szCs w:val="28"/>
          <w:cs/>
        </w:rPr>
        <w:t>สถาบันเทคโนโลยีพระจอมเกล้าเจ้าคุณ</w:t>
      </w:r>
      <w:r w:rsidRPr="007D7B93">
        <w:rPr>
          <w:sz w:val="28"/>
          <w:szCs w:val="28"/>
        </w:rPr>
        <w:t xml:space="preserve"> </w:t>
      </w:r>
    </w:p>
    <w:p w:rsidR="00F355E7" w:rsidRPr="007D7B93" w:rsidRDefault="00F355E7" w:rsidP="00F355E7">
      <w:pPr>
        <w:pStyle w:val="Default"/>
        <w:ind w:firstLine="720"/>
        <w:rPr>
          <w:sz w:val="32"/>
          <w:szCs w:val="32"/>
        </w:rPr>
      </w:pPr>
      <w:r w:rsidRPr="007D7B93">
        <w:rPr>
          <w:sz w:val="28"/>
          <w:szCs w:val="28"/>
          <w:cs/>
        </w:rPr>
        <w:t>ทหารลาดกระบัง</w:t>
      </w:r>
      <w:r w:rsidRPr="007D7B93">
        <w:rPr>
          <w:sz w:val="28"/>
          <w:szCs w:val="28"/>
        </w:rPr>
        <w:t>.</w:t>
      </w:r>
      <w:r w:rsidRPr="007D7B93">
        <w:rPr>
          <w:sz w:val="32"/>
          <w:szCs w:val="32"/>
        </w:rPr>
        <w:t xml:space="preserve"> </w:t>
      </w:r>
    </w:p>
    <w:p w:rsidR="00F355E7" w:rsidRPr="007D7B93" w:rsidRDefault="00F355E7" w:rsidP="00F355E7">
      <w:pPr>
        <w:pStyle w:val="Default"/>
        <w:rPr>
          <w:sz w:val="28"/>
          <w:szCs w:val="28"/>
        </w:rPr>
      </w:pPr>
      <w:r w:rsidRPr="007D7B93">
        <w:rPr>
          <w:sz w:val="28"/>
          <w:szCs w:val="28"/>
          <w:cs/>
        </w:rPr>
        <w:t>บัณฑิตวิทยาลัย</w:t>
      </w:r>
      <w:r w:rsidRPr="007D7B93">
        <w:rPr>
          <w:sz w:val="28"/>
          <w:szCs w:val="28"/>
        </w:rPr>
        <w:t xml:space="preserve"> </w:t>
      </w:r>
      <w:proofErr w:type="spellStart"/>
      <w:r w:rsidRPr="007D7B93">
        <w:rPr>
          <w:sz w:val="28"/>
          <w:szCs w:val="28"/>
          <w:cs/>
        </w:rPr>
        <w:t>สจล</w:t>
      </w:r>
      <w:proofErr w:type="spellEnd"/>
      <w:r w:rsidR="00DB527A" w:rsidRPr="007D7B93">
        <w:rPr>
          <w:sz w:val="28"/>
          <w:szCs w:val="28"/>
        </w:rPr>
        <w:t xml:space="preserve">. </w:t>
      </w:r>
      <w:proofErr w:type="gramStart"/>
      <w:r w:rsidR="00DB527A" w:rsidRPr="007D7B93">
        <w:rPr>
          <w:sz w:val="28"/>
          <w:szCs w:val="28"/>
        </w:rPr>
        <w:t>(</w:t>
      </w:r>
      <w:r w:rsidRPr="007D7B93">
        <w:rPr>
          <w:sz w:val="28"/>
          <w:szCs w:val="28"/>
        </w:rPr>
        <w:t>2538</w:t>
      </w:r>
      <w:r w:rsidR="00DB527A" w:rsidRPr="007D7B93">
        <w:rPr>
          <w:sz w:val="28"/>
          <w:szCs w:val="28"/>
        </w:rPr>
        <w:t>)</w:t>
      </w:r>
      <w:r w:rsidRPr="007D7B93">
        <w:rPr>
          <w:sz w:val="28"/>
          <w:szCs w:val="28"/>
        </w:rPr>
        <w:t xml:space="preserve">. </w:t>
      </w:r>
      <w:r w:rsidRPr="007D7B93">
        <w:rPr>
          <w:b/>
          <w:bCs/>
          <w:sz w:val="28"/>
          <w:szCs w:val="28"/>
        </w:rPr>
        <w:t>School of Graduate Studies, KMITL; Prospectus 1995.</w:t>
      </w:r>
      <w:proofErr w:type="gramEnd"/>
      <w:r w:rsidRPr="007D7B93">
        <w:rPr>
          <w:b/>
          <w:bCs/>
          <w:sz w:val="28"/>
          <w:szCs w:val="28"/>
        </w:rPr>
        <w:t xml:space="preserve">  </w:t>
      </w:r>
    </w:p>
    <w:p w:rsidR="00F355E7" w:rsidRPr="007D7B93" w:rsidRDefault="00F355E7" w:rsidP="00F355E7">
      <w:pPr>
        <w:pStyle w:val="Default"/>
        <w:ind w:firstLine="720"/>
        <w:rPr>
          <w:sz w:val="28"/>
          <w:szCs w:val="28"/>
        </w:rPr>
        <w:sectPr w:rsidR="00F355E7" w:rsidRPr="007D7B93" w:rsidSect="00FD0B4B">
          <w:pgSz w:w="11906" w:h="16838"/>
          <w:pgMar w:top="1440" w:right="1440" w:bottom="720" w:left="1440" w:header="706" w:footer="706" w:gutter="0"/>
          <w:cols w:space="708"/>
          <w:docGrid w:linePitch="360"/>
        </w:sectPr>
      </w:pPr>
      <w:r w:rsidRPr="007D7B93">
        <w:rPr>
          <w:sz w:val="28"/>
          <w:szCs w:val="28"/>
          <w:cs/>
        </w:rPr>
        <w:t>เข้าถึงได้จาก</w:t>
      </w:r>
      <w:r w:rsidR="00DB527A" w:rsidRPr="007D7B93">
        <w:rPr>
          <w:sz w:val="28"/>
          <w:szCs w:val="28"/>
        </w:rPr>
        <w:t xml:space="preserve">: </w:t>
      </w:r>
      <w:r w:rsidRPr="007D7B93">
        <w:rPr>
          <w:sz w:val="28"/>
          <w:szCs w:val="28"/>
        </w:rPr>
        <w:t>http://www.kmitl.ac.th/index-t.html.</w:t>
      </w:r>
    </w:p>
    <w:p w:rsidR="00F355E7" w:rsidRPr="007D7B93" w:rsidRDefault="00F355E7" w:rsidP="00550522">
      <w:pPr>
        <w:pStyle w:val="2"/>
        <w:rPr>
          <w:rFonts w:ascii="TH SarabunPSK" w:hAnsi="TH SarabunPSK"/>
        </w:rPr>
      </w:pPr>
    </w:p>
    <w:p w:rsidR="005F4154" w:rsidRPr="007D7B93" w:rsidRDefault="005F4154" w:rsidP="005F4154">
      <w:pPr>
        <w:rPr>
          <w:rFonts w:ascii="TH SarabunPSK" w:hAnsi="TH SarabunPSK"/>
        </w:rPr>
      </w:pPr>
      <w:proofErr w:type="gramStart"/>
      <w:r w:rsidRPr="007D7B93">
        <w:rPr>
          <w:rFonts w:ascii="TH SarabunPSK" w:hAnsi="TH SarabunPSK"/>
        </w:rPr>
        <w:t>Sumner, M. (1990)</w:t>
      </w:r>
      <w:r w:rsidRPr="007D7B93">
        <w:rPr>
          <w:rFonts w:ascii="TH SarabunPSK" w:hAnsi="TH SarabunPSK"/>
          <w:b/>
          <w:bCs/>
        </w:rPr>
        <w:t>.</w:t>
      </w:r>
      <w:proofErr w:type="gramEnd"/>
      <w:r w:rsidRPr="007D7B93">
        <w:rPr>
          <w:rFonts w:ascii="TH SarabunPSK" w:hAnsi="TH SarabunPSK"/>
          <w:b/>
          <w:bCs/>
        </w:rPr>
        <w:t xml:space="preserve"> Computer: Concept and uses</w:t>
      </w:r>
      <w:r w:rsidRPr="007D7B93">
        <w:rPr>
          <w:rFonts w:ascii="TH SarabunPSK" w:hAnsi="TH SarabunPSK"/>
        </w:rPr>
        <w:t>. 2</w:t>
      </w:r>
      <w:r w:rsidRPr="007D7B93">
        <w:rPr>
          <w:rFonts w:ascii="TH SarabunPSK" w:hAnsi="TH SarabunPSK"/>
          <w:vertAlign w:val="superscript"/>
        </w:rPr>
        <w:t>nd</w:t>
      </w:r>
      <w:r w:rsidRPr="007D7B93">
        <w:rPr>
          <w:rFonts w:ascii="TH SarabunPSK" w:hAnsi="TH SarabunPSK"/>
        </w:rPr>
        <w:t xml:space="preserve"> </w:t>
      </w:r>
      <w:proofErr w:type="gramStart"/>
      <w:r w:rsidRPr="007D7B93">
        <w:rPr>
          <w:rFonts w:ascii="TH SarabunPSK" w:hAnsi="TH SarabunPSK"/>
        </w:rPr>
        <w:t>ed</w:t>
      </w:r>
      <w:proofErr w:type="gramEnd"/>
      <w:r w:rsidRPr="007D7B93">
        <w:rPr>
          <w:rFonts w:ascii="TH SarabunPSK" w:hAnsi="TH SarabunPSK"/>
        </w:rPr>
        <w:t>. New York: McGraw-Hill.</w:t>
      </w:r>
    </w:p>
    <w:p w:rsidR="005F4154" w:rsidRPr="007D7B93" w:rsidRDefault="005F4154" w:rsidP="005F4154">
      <w:pPr>
        <w:rPr>
          <w:rFonts w:ascii="TH SarabunPSK" w:hAnsi="TH SarabunPSK"/>
        </w:rPr>
      </w:pPr>
      <w:proofErr w:type="gramStart"/>
      <w:r w:rsidRPr="007D7B93">
        <w:rPr>
          <w:rFonts w:ascii="TH SarabunPSK" w:hAnsi="TH SarabunPSK"/>
        </w:rPr>
        <w:t>Jackson, M.H. Stewart, D. and Steven, G. (1991).</w:t>
      </w:r>
      <w:proofErr w:type="gramEnd"/>
      <w:r w:rsidRPr="007D7B93">
        <w:rPr>
          <w:rFonts w:ascii="TH SarabunPSK" w:hAnsi="TH SarabunPSK"/>
        </w:rPr>
        <w:t xml:space="preserve"> </w:t>
      </w:r>
      <w:proofErr w:type="gramStart"/>
      <w:r w:rsidRPr="007D7B93">
        <w:rPr>
          <w:rFonts w:ascii="TH SarabunPSK" w:hAnsi="TH SarabunPSK"/>
          <w:b/>
          <w:bCs/>
        </w:rPr>
        <w:t>Environmental Health Reference Book</w:t>
      </w:r>
      <w:r w:rsidRPr="007D7B93">
        <w:rPr>
          <w:rFonts w:ascii="TH SarabunPSK" w:hAnsi="TH SarabunPSK"/>
        </w:rPr>
        <w:t>.</w:t>
      </w:r>
      <w:proofErr w:type="gramEnd"/>
      <w:r w:rsidRPr="007D7B93">
        <w:rPr>
          <w:rFonts w:ascii="TH SarabunPSK" w:hAnsi="TH SarabunPSK"/>
        </w:rPr>
        <w:t xml:space="preserve"> Oxford:  </w:t>
      </w:r>
    </w:p>
    <w:p w:rsidR="005F4154" w:rsidRPr="007D7B93" w:rsidRDefault="005F4154" w:rsidP="005F4154">
      <w:pPr>
        <w:rPr>
          <w:rFonts w:ascii="TH SarabunPSK" w:hAnsi="TH SarabunPSK"/>
        </w:rPr>
      </w:pPr>
      <w:r w:rsidRPr="007D7B93">
        <w:rPr>
          <w:rFonts w:ascii="TH SarabunPSK" w:hAnsi="TH SarabunPSK"/>
          <w:color w:val="808080" w:themeColor="background1" w:themeShade="80"/>
          <w:cs/>
        </w:rPr>
        <w:tab/>
      </w:r>
      <w:r w:rsidRPr="007D7B93">
        <w:rPr>
          <w:rFonts w:ascii="TH SarabunPSK" w:hAnsi="TH SarabunPSK"/>
        </w:rPr>
        <w:t xml:space="preserve">Butterworth </w:t>
      </w:r>
      <w:proofErr w:type="spellStart"/>
      <w:r w:rsidRPr="007D7B93">
        <w:rPr>
          <w:rFonts w:ascii="TH SarabunPSK" w:hAnsi="TH SarabunPSK"/>
        </w:rPr>
        <w:t>Heineman</w:t>
      </w:r>
      <w:proofErr w:type="spellEnd"/>
      <w:r w:rsidRPr="007D7B93">
        <w:rPr>
          <w:rFonts w:ascii="TH SarabunPSK" w:hAnsi="TH SarabunPSK"/>
        </w:rPr>
        <w:t>.</w:t>
      </w:r>
    </w:p>
    <w:p w:rsidR="009904F2" w:rsidRDefault="009904F2" w:rsidP="00550522">
      <w:pPr>
        <w:pStyle w:val="1"/>
      </w:pPr>
    </w:p>
    <w:sectPr w:rsidR="009904F2" w:rsidSect="00F355E7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5" w:rsidRDefault="006A66F5" w:rsidP="00550522">
      <w:r>
        <w:separator/>
      </w:r>
    </w:p>
  </w:endnote>
  <w:endnote w:type="continuationSeparator" w:id="0">
    <w:p w:rsidR="006A66F5" w:rsidRDefault="006A66F5" w:rsidP="005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5" w:rsidRDefault="006A66F5" w:rsidP="00550522">
      <w:r>
        <w:separator/>
      </w:r>
    </w:p>
  </w:footnote>
  <w:footnote w:type="continuationSeparator" w:id="0">
    <w:p w:rsidR="006A66F5" w:rsidRDefault="006A66F5" w:rsidP="005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7C2"/>
    <w:multiLevelType w:val="hybridMultilevel"/>
    <w:tmpl w:val="1E8E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34"/>
    <w:rsid w:val="000236AB"/>
    <w:rsid w:val="00027C29"/>
    <w:rsid w:val="000430C3"/>
    <w:rsid w:val="0004525A"/>
    <w:rsid w:val="00052809"/>
    <w:rsid w:val="00073DCC"/>
    <w:rsid w:val="000901EA"/>
    <w:rsid w:val="000A47B1"/>
    <w:rsid w:val="000B323D"/>
    <w:rsid w:val="000B39FA"/>
    <w:rsid w:val="000C6C22"/>
    <w:rsid w:val="000D0675"/>
    <w:rsid w:val="000E029D"/>
    <w:rsid w:val="00100872"/>
    <w:rsid w:val="0010172A"/>
    <w:rsid w:val="00136038"/>
    <w:rsid w:val="001365F8"/>
    <w:rsid w:val="001403C0"/>
    <w:rsid w:val="0016352E"/>
    <w:rsid w:val="001641B5"/>
    <w:rsid w:val="00165DDC"/>
    <w:rsid w:val="001941CB"/>
    <w:rsid w:val="001A5AFD"/>
    <w:rsid w:val="001D0A6E"/>
    <w:rsid w:val="001E21EB"/>
    <w:rsid w:val="00202E7B"/>
    <w:rsid w:val="00205BF7"/>
    <w:rsid w:val="002069AB"/>
    <w:rsid w:val="00220F40"/>
    <w:rsid w:val="0023375E"/>
    <w:rsid w:val="00286096"/>
    <w:rsid w:val="002B46E5"/>
    <w:rsid w:val="002D3310"/>
    <w:rsid w:val="002D7131"/>
    <w:rsid w:val="003111EC"/>
    <w:rsid w:val="00323F5D"/>
    <w:rsid w:val="00327F72"/>
    <w:rsid w:val="00392385"/>
    <w:rsid w:val="00396626"/>
    <w:rsid w:val="00397905"/>
    <w:rsid w:val="003C1D38"/>
    <w:rsid w:val="003C2AA2"/>
    <w:rsid w:val="003D7350"/>
    <w:rsid w:val="003E795F"/>
    <w:rsid w:val="004240C7"/>
    <w:rsid w:val="00435F54"/>
    <w:rsid w:val="00447A5F"/>
    <w:rsid w:val="00466315"/>
    <w:rsid w:val="00472457"/>
    <w:rsid w:val="0047599A"/>
    <w:rsid w:val="00481679"/>
    <w:rsid w:val="004916DB"/>
    <w:rsid w:val="00494208"/>
    <w:rsid w:val="004A1057"/>
    <w:rsid w:val="004B5515"/>
    <w:rsid w:val="004B67FC"/>
    <w:rsid w:val="004B7617"/>
    <w:rsid w:val="004D4C0D"/>
    <w:rsid w:val="004F1917"/>
    <w:rsid w:val="004F52CD"/>
    <w:rsid w:val="004F57CA"/>
    <w:rsid w:val="004F71A7"/>
    <w:rsid w:val="00500CE1"/>
    <w:rsid w:val="005024C3"/>
    <w:rsid w:val="00550522"/>
    <w:rsid w:val="00552FAF"/>
    <w:rsid w:val="0057125E"/>
    <w:rsid w:val="00585D8E"/>
    <w:rsid w:val="005B4344"/>
    <w:rsid w:val="005B656C"/>
    <w:rsid w:val="005B7362"/>
    <w:rsid w:val="005B7F54"/>
    <w:rsid w:val="005D7065"/>
    <w:rsid w:val="005E323B"/>
    <w:rsid w:val="005F0E67"/>
    <w:rsid w:val="005F3326"/>
    <w:rsid w:val="005F4154"/>
    <w:rsid w:val="005F5A03"/>
    <w:rsid w:val="0061054B"/>
    <w:rsid w:val="00622140"/>
    <w:rsid w:val="006231FB"/>
    <w:rsid w:val="00632A34"/>
    <w:rsid w:val="00671D76"/>
    <w:rsid w:val="00677C84"/>
    <w:rsid w:val="006A0389"/>
    <w:rsid w:val="006A66F5"/>
    <w:rsid w:val="006A7F8B"/>
    <w:rsid w:val="006C1846"/>
    <w:rsid w:val="006D6DAF"/>
    <w:rsid w:val="006E3D4A"/>
    <w:rsid w:val="00727B53"/>
    <w:rsid w:val="00734C5B"/>
    <w:rsid w:val="00744717"/>
    <w:rsid w:val="007506F2"/>
    <w:rsid w:val="00771A05"/>
    <w:rsid w:val="0077235C"/>
    <w:rsid w:val="00777980"/>
    <w:rsid w:val="007A379F"/>
    <w:rsid w:val="007B5D54"/>
    <w:rsid w:val="007D0ED3"/>
    <w:rsid w:val="007D7B93"/>
    <w:rsid w:val="007E623D"/>
    <w:rsid w:val="007F4882"/>
    <w:rsid w:val="007F54F3"/>
    <w:rsid w:val="008226D6"/>
    <w:rsid w:val="0087303B"/>
    <w:rsid w:val="008A005B"/>
    <w:rsid w:val="008A5C6F"/>
    <w:rsid w:val="008B098E"/>
    <w:rsid w:val="008E7066"/>
    <w:rsid w:val="00914687"/>
    <w:rsid w:val="00914DF5"/>
    <w:rsid w:val="00922814"/>
    <w:rsid w:val="0092325E"/>
    <w:rsid w:val="00942806"/>
    <w:rsid w:val="0095022D"/>
    <w:rsid w:val="00951EAA"/>
    <w:rsid w:val="00953439"/>
    <w:rsid w:val="0096301E"/>
    <w:rsid w:val="009904F2"/>
    <w:rsid w:val="00994587"/>
    <w:rsid w:val="009B0950"/>
    <w:rsid w:val="009B1912"/>
    <w:rsid w:val="00A21320"/>
    <w:rsid w:val="00A31CE9"/>
    <w:rsid w:val="00A354BB"/>
    <w:rsid w:val="00A75171"/>
    <w:rsid w:val="00AC0AD9"/>
    <w:rsid w:val="00AE07D7"/>
    <w:rsid w:val="00AE1FA7"/>
    <w:rsid w:val="00AE75FF"/>
    <w:rsid w:val="00AF5CBF"/>
    <w:rsid w:val="00B07412"/>
    <w:rsid w:val="00B33626"/>
    <w:rsid w:val="00B357AC"/>
    <w:rsid w:val="00B36372"/>
    <w:rsid w:val="00B74D65"/>
    <w:rsid w:val="00B83865"/>
    <w:rsid w:val="00BA3A1E"/>
    <w:rsid w:val="00BB3845"/>
    <w:rsid w:val="00BB4D3E"/>
    <w:rsid w:val="00BC37EF"/>
    <w:rsid w:val="00BE6537"/>
    <w:rsid w:val="00C45C99"/>
    <w:rsid w:val="00C57090"/>
    <w:rsid w:val="00C82177"/>
    <w:rsid w:val="00C92387"/>
    <w:rsid w:val="00CB452A"/>
    <w:rsid w:val="00CB661F"/>
    <w:rsid w:val="00CC5C92"/>
    <w:rsid w:val="00CD6F83"/>
    <w:rsid w:val="00CF3A0D"/>
    <w:rsid w:val="00D24A2E"/>
    <w:rsid w:val="00D31A3D"/>
    <w:rsid w:val="00D446B3"/>
    <w:rsid w:val="00D50A27"/>
    <w:rsid w:val="00D66148"/>
    <w:rsid w:val="00D90E6B"/>
    <w:rsid w:val="00DA3FCA"/>
    <w:rsid w:val="00DB3ED8"/>
    <w:rsid w:val="00DB527A"/>
    <w:rsid w:val="00DB545E"/>
    <w:rsid w:val="00DF0739"/>
    <w:rsid w:val="00DF5331"/>
    <w:rsid w:val="00E155EF"/>
    <w:rsid w:val="00E35C18"/>
    <w:rsid w:val="00E54143"/>
    <w:rsid w:val="00E57505"/>
    <w:rsid w:val="00E617FC"/>
    <w:rsid w:val="00E714E9"/>
    <w:rsid w:val="00EA74F0"/>
    <w:rsid w:val="00EC6D3F"/>
    <w:rsid w:val="00EE012A"/>
    <w:rsid w:val="00EE3999"/>
    <w:rsid w:val="00F02F40"/>
    <w:rsid w:val="00F26CD5"/>
    <w:rsid w:val="00F3091C"/>
    <w:rsid w:val="00F355E7"/>
    <w:rsid w:val="00F825AD"/>
    <w:rsid w:val="00FC2909"/>
    <w:rsid w:val="00FC7516"/>
    <w:rsid w:val="00FD0B4B"/>
    <w:rsid w:val="00FD6206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2"/>
    <w:pPr>
      <w:tabs>
        <w:tab w:val="left" w:pos="720"/>
        <w:tab w:val="left" w:pos="1106"/>
        <w:tab w:val="left" w:pos="1622"/>
        <w:tab w:val="left" w:pos="2285"/>
      </w:tabs>
      <w:spacing w:after="0"/>
      <w:contextualSpacing/>
      <w:jc w:val="both"/>
    </w:pPr>
    <w:rPr>
      <w:rFonts w:asciiTheme="minorBidi" w:hAnsiTheme="minorBidi" w:cs="TH SarabunPSK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B1912"/>
    <w:pPr>
      <w:keepNext/>
      <w:keepLines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7F4882"/>
    <w:pPr>
      <w:keepNext/>
      <w:keepLines/>
      <w:outlineLvl w:val="1"/>
    </w:pPr>
    <w:rPr>
      <w:rFonts w:ascii="Cordia New" w:eastAsiaTheme="majorEastAsia" w:hAnsi="Cordia New"/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67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5">
    <w:name w:val="heading 5"/>
    <w:basedOn w:val="a"/>
    <w:next w:val="a"/>
    <w:link w:val="50"/>
    <w:uiPriority w:val="9"/>
    <w:unhideWhenUsed/>
    <w:qFormat/>
    <w:rsid w:val="00323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727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B545E"/>
    <w:pPr>
      <w:ind w:left="720"/>
    </w:pPr>
  </w:style>
  <w:style w:type="table" w:styleId="a4">
    <w:name w:val="Table Grid"/>
    <w:basedOn w:val="a2"/>
    <w:uiPriority w:val="39"/>
    <w:rsid w:val="002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1"/>
    <w:link w:val="1"/>
    <w:uiPriority w:val="9"/>
    <w:rsid w:val="009B1912"/>
    <w:rPr>
      <w:rFonts w:asciiTheme="minorBidi" w:eastAsiaTheme="majorEastAsia" w:hAnsiTheme="minorBidi"/>
      <w:b/>
      <w:bCs/>
      <w:color w:val="000000" w:themeColor="text1"/>
      <w:sz w:val="32"/>
      <w:szCs w:val="32"/>
    </w:rPr>
  </w:style>
  <w:style w:type="paragraph" w:styleId="a5">
    <w:name w:val="Title"/>
    <w:basedOn w:val="a"/>
    <w:next w:val="a"/>
    <w:link w:val="a6"/>
    <w:autoRedefine/>
    <w:uiPriority w:val="10"/>
    <w:qFormat/>
    <w:rsid w:val="00550522"/>
    <w:pPr>
      <w:spacing w:line="240" w:lineRule="auto"/>
      <w:jc w:val="center"/>
    </w:pPr>
    <w:rPr>
      <w:rFonts w:ascii="TH SarabunPSK" w:eastAsiaTheme="majorEastAsia" w:hAnsi="TH SarabunPSK"/>
      <w:b/>
      <w:bCs/>
      <w:color w:val="000000" w:themeColor="text1"/>
      <w:kern w:val="28"/>
      <w:sz w:val="36"/>
      <w:szCs w:val="36"/>
    </w:rPr>
  </w:style>
  <w:style w:type="character" w:customStyle="1" w:styleId="a6">
    <w:name w:val="ชื่อเรื่อง อักขระ"/>
    <w:basedOn w:val="a1"/>
    <w:link w:val="a5"/>
    <w:uiPriority w:val="10"/>
    <w:rsid w:val="00550522"/>
    <w:rPr>
      <w:rFonts w:ascii="TH SarabunPSK" w:eastAsiaTheme="majorEastAsia" w:hAnsi="TH SarabunPSK" w:cs="TH SarabunPSK"/>
      <w:b/>
      <w:bCs/>
      <w:color w:val="000000" w:themeColor="text1"/>
      <w:kern w:val="28"/>
      <w:sz w:val="36"/>
      <w:szCs w:val="36"/>
    </w:rPr>
  </w:style>
  <w:style w:type="paragraph" w:styleId="a7">
    <w:name w:val="Subtitle"/>
    <w:aliases w:val="ชื่อเรื่องภาษาอังกฤษ"/>
    <w:basedOn w:val="a"/>
    <w:next w:val="a"/>
    <w:link w:val="a8"/>
    <w:autoRedefine/>
    <w:uiPriority w:val="11"/>
    <w:qFormat/>
    <w:rsid w:val="00550522"/>
    <w:pPr>
      <w:numPr>
        <w:ilvl w:val="1"/>
      </w:numPr>
      <w:jc w:val="center"/>
    </w:pPr>
    <w:rPr>
      <w:rFonts w:ascii="TH SarabunPSK" w:eastAsiaTheme="minorEastAsia" w:hAnsi="TH SarabunPSK"/>
      <w:b/>
      <w:spacing w:val="15"/>
      <w:sz w:val="32"/>
      <w:szCs w:val="32"/>
    </w:rPr>
  </w:style>
  <w:style w:type="character" w:customStyle="1" w:styleId="a8">
    <w:name w:val="ชื่อเรื่องรอง อักขระ"/>
    <w:aliases w:val="ชื่อเรื่องภาษาอังกฤษ อักขระ"/>
    <w:basedOn w:val="a1"/>
    <w:link w:val="a7"/>
    <w:uiPriority w:val="11"/>
    <w:rsid w:val="00550522"/>
    <w:rPr>
      <w:rFonts w:ascii="TH SarabunPSK" w:eastAsiaTheme="minorEastAsia" w:hAnsi="TH SarabunPSK" w:cs="TH SarabunPSK"/>
      <w:b/>
      <w:spacing w:val="15"/>
      <w:sz w:val="32"/>
      <w:szCs w:val="32"/>
    </w:rPr>
  </w:style>
  <w:style w:type="character" w:customStyle="1" w:styleId="a9">
    <w:name w:val="ผู้เขียน"/>
    <w:basedOn w:val="a1"/>
    <w:uiPriority w:val="1"/>
    <w:qFormat/>
    <w:rsid w:val="00550522"/>
    <w:rPr>
      <w:bCs/>
      <w:color w:val="000000" w:themeColor="text1"/>
    </w:rPr>
  </w:style>
  <w:style w:type="character" w:styleId="aa">
    <w:name w:val="Book Title"/>
    <w:basedOn w:val="a1"/>
    <w:uiPriority w:val="33"/>
    <w:qFormat/>
    <w:rsid w:val="00727B53"/>
    <w:rPr>
      <w:b/>
      <w:bCs/>
      <w:smallCaps/>
      <w:spacing w:val="5"/>
    </w:rPr>
  </w:style>
  <w:style w:type="character" w:styleId="ab">
    <w:name w:val="Intense Reference"/>
    <w:basedOn w:val="a1"/>
    <w:uiPriority w:val="32"/>
    <w:qFormat/>
    <w:rsid w:val="00727B53"/>
    <w:rPr>
      <w:b/>
      <w:bCs/>
      <w:smallCaps/>
      <w:color w:val="ED7D31" w:themeColor="accent2"/>
      <w:spacing w:val="5"/>
      <w:u w:val="single"/>
    </w:rPr>
  </w:style>
  <w:style w:type="character" w:customStyle="1" w:styleId="60">
    <w:name w:val="หัวเรื่อง 6 อักขระ"/>
    <w:basedOn w:val="a1"/>
    <w:link w:val="6"/>
    <w:uiPriority w:val="9"/>
    <w:rsid w:val="00727B5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ac">
    <w:name w:val="No Spacing"/>
    <w:uiPriority w:val="1"/>
    <w:qFormat/>
    <w:rsid w:val="00727B53"/>
    <w:pPr>
      <w:tabs>
        <w:tab w:val="left" w:pos="720"/>
        <w:tab w:val="left" w:pos="1077"/>
        <w:tab w:val="left" w:pos="1622"/>
        <w:tab w:val="left" w:pos="2285"/>
      </w:tabs>
      <w:spacing w:after="0" w:line="240" w:lineRule="auto"/>
      <w:contextualSpacing/>
    </w:pPr>
    <w:rPr>
      <w:rFonts w:asciiTheme="minorBidi" w:hAnsiTheme="minorBidi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4A1057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4A1057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1"/>
    <w:link w:val="2"/>
    <w:uiPriority w:val="9"/>
    <w:rsid w:val="007F4882"/>
    <w:rPr>
      <w:rFonts w:ascii="Cordia New" w:eastAsiaTheme="majorEastAsia" w:hAnsi="Cordia New"/>
      <w:b/>
      <w:bCs/>
      <w:color w:val="000000" w:themeColor="text1"/>
      <w:sz w:val="28"/>
    </w:rPr>
  </w:style>
  <w:style w:type="character" w:styleId="af">
    <w:name w:val="Placeholder Text"/>
    <w:basedOn w:val="a1"/>
    <w:uiPriority w:val="99"/>
    <w:semiHidden/>
    <w:rsid w:val="00734C5B"/>
    <w:rPr>
      <w:color w:val="808080"/>
    </w:rPr>
  </w:style>
  <w:style w:type="paragraph" w:customStyle="1" w:styleId="21">
    <w:name w:val="หัวเรื่อง 2 (บาง)"/>
    <w:basedOn w:val="a0"/>
    <w:next w:val="a"/>
    <w:autoRedefine/>
    <w:qFormat/>
    <w:rsid w:val="005F0E67"/>
    <w:pPr>
      <w:ind w:left="0"/>
    </w:pPr>
  </w:style>
  <w:style w:type="character" w:customStyle="1" w:styleId="30">
    <w:name w:val="หัวเรื่อง 3 อักขระ"/>
    <w:basedOn w:val="a1"/>
    <w:link w:val="3"/>
    <w:uiPriority w:val="9"/>
    <w:rsid w:val="00677C84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customStyle="1" w:styleId="11">
    <w:name w:val="ลักษณะ1"/>
    <w:basedOn w:val="a"/>
    <w:next w:val="a"/>
    <w:autoRedefine/>
    <w:qFormat/>
    <w:rsid w:val="005B7F54"/>
    <w:rPr>
      <w:b/>
    </w:rPr>
  </w:style>
  <w:style w:type="character" w:customStyle="1" w:styleId="40">
    <w:name w:val="หัวเรื่อง 4 อักขระ"/>
    <w:basedOn w:val="a1"/>
    <w:link w:val="4"/>
    <w:uiPriority w:val="9"/>
    <w:rsid w:val="00323F5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323F5D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styleId="af0">
    <w:name w:val="Emphasis"/>
    <w:basedOn w:val="a1"/>
    <w:uiPriority w:val="20"/>
    <w:qFormat/>
    <w:rsid w:val="009904F2"/>
    <w:rPr>
      <w:i/>
      <w:iCs/>
    </w:rPr>
  </w:style>
  <w:style w:type="paragraph" w:customStyle="1" w:styleId="Default">
    <w:name w:val="Default"/>
    <w:rsid w:val="00B357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22">
    <w:name w:val="รายการย่อหน้า 2"/>
    <w:basedOn w:val="a"/>
    <w:next w:val="a"/>
    <w:autoRedefine/>
    <w:qFormat/>
    <w:rsid w:val="007F4882"/>
    <w:pPr>
      <w:spacing w:line="240" w:lineRule="auto"/>
      <w:ind w:left="1077"/>
    </w:pPr>
  </w:style>
  <w:style w:type="character" w:customStyle="1" w:styleId="apple-converted-space">
    <w:name w:val="apple-converted-space"/>
    <w:basedOn w:val="a1"/>
    <w:rsid w:val="009904F2"/>
  </w:style>
  <w:style w:type="character" w:styleId="af1">
    <w:name w:val="Hyperlink"/>
    <w:basedOn w:val="a1"/>
    <w:uiPriority w:val="99"/>
    <w:unhideWhenUsed/>
    <w:rsid w:val="001365F8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365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2"/>
    <w:pPr>
      <w:tabs>
        <w:tab w:val="left" w:pos="720"/>
        <w:tab w:val="left" w:pos="1106"/>
        <w:tab w:val="left" w:pos="1622"/>
        <w:tab w:val="left" w:pos="2285"/>
      </w:tabs>
      <w:spacing w:after="0"/>
      <w:contextualSpacing/>
      <w:jc w:val="both"/>
    </w:pPr>
    <w:rPr>
      <w:rFonts w:asciiTheme="minorBidi" w:hAnsiTheme="minorBidi" w:cs="TH SarabunPSK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B1912"/>
    <w:pPr>
      <w:keepNext/>
      <w:keepLines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7F4882"/>
    <w:pPr>
      <w:keepNext/>
      <w:keepLines/>
      <w:outlineLvl w:val="1"/>
    </w:pPr>
    <w:rPr>
      <w:rFonts w:ascii="Cordia New" w:eastAsiaTheme="majorEastAsia" w:hAnsi="Cordia New"/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67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5">
    <w:name w:val="heading 5"/>
    <w:basedOn w:val="a"/>
    <w:next w:val="a"/>
    <w:link w:val="50"/>
    <w:uiPriority w:val="9"/>
    <w:unhideWhenUsed/>
    <w:qFormat/>
    <w:rsid w:val="00323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727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B545E"/>
    <w:pPr>
      <w:ind w:left="720"/>
    </w:pPr>
  </w:style>
  <w:style w:type="table" w:styleId="a4">
    <w:name w:val="Table Grid"/>
    <w:basedOn w:val="a2"/>
    <w:uiPriority w:val="39"/>
    <w:rsid w:val="002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1"/>
    <w:link w:val="1"/>
    <w:uiPriority w:val="9"/>
    <w:rsid w:val="009B1912"/>
    <w:rPr>
      <w:rFonts w:asciiTheme="minorBidi" w:eastAsiaTheme="majorEastAsia" w:hAnsiTheme="minorBidi"/>
      <w:b/>
      <w:bCs/>
      <w:color w:val="000000" w:themeColor="text1"/>
      <w:sz w:val="32"/>
      <w:szCs w:val="32"/>
    </w:rPr>
  </w:style>
  <w:style w:type="paragraph" w:styleId="a5">
    <w:name w:val="Title"/>
    <w:basedOn w:val="a"/>
    <w:next w:val="a"/>
    <w:link w:val="a6"/>
    <w:autoRedefine/>
    <w:uiPriority w:val="10"/>
    <w:qFormat/>
    <w:rsid w:val="00550522"/>
    <w:pPr>
      <w:spacing w:line="240" w:lineRule="auto"/>
      <w:jc w:val="center"/>
    </w:pPr>
    <w:rPr>
      <w:rFonts w:ascii="TH SarabunPSK" w:eastAsiaTheme="majorEastAsia" w:hAnsi="TH SarabunPSK"/>
      <w:b/>
      <w:bCs/>
      <w:color w:val="000000" w:themeColor="text1"/>
      <w:kern w:val="28"/>
      <w:sz w:val="36"/>
      <w:szCs w:val="36"/>
    </w:rPr>
  </w:style>
  <w:style w:type="character" w:customStyle="1" w:styleId="a6">
    <w:name w:val="ชื่อเรื่อง อักขระ"/>
    <w:basedOn w:val="a1"/>
    <w:link w:val="a5"/>
    <w:uiPriority w:val="10"/>
    <w:rsid w:val="00550522"/>
    <w:rPr>
      <w:rFonts w:ascii="TH SarabunPSK" w:eastAsiaTheme="majorEastAsia" w:hAnsi="TH SarabunPSK" w:cs="TH SarabunPSK"/>
      <w:b/>
      <w:bCs/>
      <w:color w:val="000000" w:themeColor="text1"/>
      <w:kern w:val="28"/>
      <w:sz w:val="36"/>
      <w:szCs w:val="36"/>
    </w:rPr>
  </w:style>
  <w:style w:type="paragraph" w:styleId="a7">
    <w:name w:val="Subtitle"/>
    <w:aliases w:val="ชื่อเรื่องภาษาอังกฤษ"/>
    <w:basedOn w:val="a"/>
    <w:next w:val="a"/>
    <w:link w:val="a8"/>
    <w:autoRedefine/>
    <w:uiPriority w:val="11"/>
    <w:qFormat/>
    <w:rsid w:val="00550522"/>
    <w:pPr>
      <w:numPr>
        <w:ilvl w:val="1"/>
      </w:numPr>
      <w:jc w:val="center"/>
    </w:pPr>
    <w:rPr>
      <w:rFonts w:ascii="TH SarabunPSK" w:eastAsiaTheme="minorEastAsia" w:hAnsi="TH SarabunPSK"/>
      <w:b/>
      <w:spacing w:val="15"/>
      <w:sz w:val="32"/>
      <w:szCs w:val="32"/>
    </w:rPr>
  </w:style>
  <w:style w:type="character" w:customStyle="1" w:styleId="a8">
    <w:name w:val="ชื่อเรื่องรอง อักขระ"/>
    <w:aliases w:val="ชื่อเรื่องภาษาอังกฤษ อักขระ"/>
    <w:basedOn w:val="a1"/>
    <w:link w:val="a7"/>
    <w:uiPriority w:val="11"/>
    <w:rsid w:val="00550522"/>
    <w:rPr>
      <w:rFonts w:ascii="TH SarabunPSK" w:eastAsiaTheme="minorEastAsia" w:hAnsi="TH SarabunPSK" w:cs="TH SarabunPSK"/>
      <w:b/>
      <w:spacing w:val="15"/>
      <w:sz w:val="32"/>
      <w:szCs w:val="32"/>
    </w:rPr>
  </w:style>
  <w:style w:type="character" w:customStyle="1" w:styleId="a9">
    <w:name w:val="ผู้เขียน"/>
    <w:basedOn w:val="a1"/>
    <w:uiPriority w:val="1"/>
    <w:qFormat/>
    <w:rsid w:val="00550522"/>
    <w:rPr>
      <w:bCs/>
      <w:color w:val="000000" w:themeColor="text1"/>
    </w:rPr>
  </w:style>
  <w:style w:type="character" w:styleId="aa">
    <w:name w:val="Book Title"/>
    <w:basedOn w:val="a1"/>
    <w:uiPriority w:val="33"/>
    <w:qFormat/>
    <w:rsid w:val="00727B53"/>
    <w:rPr>
      <w:b/>
      <w:bCs/>
      <w:smallCaps/>
      <w:spacing w:val="5"/>
    </w:rPr>
  </w:style>
  <w:style w:type="character" w:styleId="ab">
    <w:name w:val="Intense Reference"/>
    <w:basedOn w:val="a1"/>
    <w:uiPriority w:val="32"/>
    <w:qFormat/>
    <w:rsid w:val="00727B53"/>
    <w:rPr>
      <w:b/>
      <w:bCs/>
      <w:smallCaps/>
      <w:color w:val="ED7D31" w:themeColor="accent2"/>
      <w:spacing w:val="5"/>
      <w:u w:val="single"/>
    </w:rPr>
  </w:style>
  <w:style w:type="character" w:customStyle="1" w:styleId="60">
    <w:name w:val="หัวเรื่อง 6 อักขระ"/>
    <w:basedOn w:val="a1"/>
    <w:link w:val="6"/>
    <w:uiPriority w:val="9"/>
    <w:rsid w:val="00727B5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ac">
    <w:name w:val="No Spacing"/>
    <w:uiPriority w:val="1"/>
    <w:qFormat/>
    <w:rsid w:val="00727B53"/>
    <w:pPr>
      <w:tabs>
        <w:tab w:val="left" w:pos="720"/>
        <w:tab w:val="left" w:pos="1077"/>
        <w:tab w:val="left" w:pos="1622"/>
        <w:tab w:val="left" w:pos="2285"/>
      </w:tabs>
      <w:spacing w:after="0" w:line="240" w:lineRule="auto"/>
      <w:contextualSpacing/>
    </w:pPr>
    <w:rPr>
      <w:rFonts w:asciiTheme="minorBidi" w:hAnsiTheme="minorBidi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4A1057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4A1057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1"/>
    <w:link w:val="2"/>
    <w:uiPriority w:val="9"/>
    <w:rsid w:val="007F4882"/>
    <w:rPr>
      <w:rFonts w:ascii="Cordia New" w:eastAsiaTheme="majorEastAsia" w:hAnsi="Cordia New"/>
      <w:b/>
      <w:bCs/>
      <w:color w:val="000000" w:themeColor="text1"/>
      <w:sz w:val="28"/>
    </w:rPr>
  </w:style>
  <w:style w:type="character" w:styleId="af">
    <w:name w:val="Placeholder Text"/>
    <w:basedOn w:val="a1"/>
    <w:uiPriority w:val="99"/>
    <w:semiHidden/>
    <w:rsid w:val="00734C5B"/>
    <w:rPr>
      <w:color w:val="808080"/>
    </w:rPr>
  </w:style>
  <w:style w:type="paragraph" w:customStyle="1" w:styleId="21">
    <w:name w:val="หัวเรื่อง 2 (บาง)"/>
    <w:basedOn w:val="a0"/>
    <w:next w:val="a"/>
    <w:autoRedefine/>
    <w:qFormat/>
    <w:rsid w:val="005F0E67"/>
    <w:pPr>
      <w:ind w:left="0"/>
    </w:pPr>
  </w:style>
  <w:style w:type="character" w:customStyle="1" w:styleId="30">
    <w:name w:val="หัวเรื่อง 3 อักขระ"/>
    <w:basedOn w:val="a1"/>
    <w:link w:val="3"/>
    <w:uiPriority w:val="9"/>
    <w:rsid w:val="00677C84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customStyle="1" w:styleId="11">
    <w:name w:val="ลักษณะ1"/>
    <w:basedOn w:val="a"/>
    <w:next w:val="a"/>
    <w:autoRedefine/>
    <w:qFormat/>
    <w:rsid w:val="005B7F54"/>
    <w:rPr>
      <w:b/>
    </w:rPr>
  </w:style>
  <w:style w:type="character" w:customStyle="1" w:styleId="40">
    <w:name w:val="หัวเรื่อง 4 อักขระ"/>
    <w:basedOn w:val="a1"/>
    <w:link w:val="4"/>
    <w:uiPriority w:val="9"/>
    <w:rsid w:val="00323F5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323F5D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styleId="af0">
    <w:name w:val="Emphasis"/>
    <w:basedOn w:val="a1"/>
    <w:uiPriority w:val="20"/>
    <w:qFormat/>
    <w:rsid w:val="009904F2"/>
    <w:rPr>
      <w:i/>
      <w:iCs/>
    </w:rPr>
  </w:style>
  <w:style w:type="paragraph" w:customStyle="1" w:styleId="Default">
    <w:name w:val="Default"/>
    <w:rsid w:val="00B357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22">
    <w:name w:val="รายการย่อหน้า 2"/>
    <w:basedOn w:val="a"/>
    <w:next w:val="a"/>
    <w:autoRedefine/>
    <w:qFormat/>
    <w:rsid w:val="007F4882"/>
    <w:pPr>
      <w:spacing w:line="240" w:lineRule="auto"/>
      <w:ind w:left="1077"/>
    </w:pPr>
  </w:style>
  <w:style w:type="character" w:customStyle="1" w:styleId="apple-converted-space">
    <w:name w:val="apple-converted-space"/>
    <w:basedOn w:val="a1"/>
    <w:rsid w:val="009904F2"/>
  </w:style>
  <w:style w:type="character" w:styleId="af1">
    <w:name w:val="Hyperlink"/>
    <w:basedOn w:val="a1"/>
    <w:uiPriority w:val="99"/>
    <w:unhideWhenUsed/>
    <w:rsid w:val="001365F8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36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tsun\Desktop\&#3615;&#3629;&#3619;&#3660;&#3649;&#3617;&#3607;\Template_J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13600"/>
        <c:axId val="22319488"/>
      </c:barChart>
      <c:catAx>
        <c:axId val="2231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2319488"/>
        <c:crosses val="autoZero"/>
        <c:auto val="1"/>
        <c:lblAlgn val="ctr"/>
        <c:lblOffset val="100"/>
        <c:noMultiLvlLbl val="0"/>
      </c:catAx>
      <c:valAx>
        <c:axId val="2231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23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F04F-0F82-4305-AD70-3817DE1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Template_JR.dotx</Template>
  <TotalTime>4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Datsun</dc:creator>
  <cp:lastModifiedBy>Ramida-Pim</cp:lastModifiedBy>
  <cp:revision>4</cp:revision>
  <dcterms:created xsi:type="dcterms:W3CDTF">2016-12-23T01:41:00Z</dcterms:created>
  <dcterms:modified xsi:type="dcterms:W3CDTF">2017-01-12T02:51:00Z</dcterms:modified>
</cp:coreProperties>
</file>